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880F" w14:textId="77777777" w:rsidR="00E21B5B" w:rsidRDefault="00E21B5B" w:rsidP="001C003E">
      <w:pPr>
        <w:rPr>
          <w:b/>
          <w:szCs w:val="32"/>
        </w:rPr>
      </w:pPr>
      <w:bookmarkStart w:id="0" w:name="_GoBack"/>
      <w:bookmarkEnd w:id="0"/>
    </w:p>
    <w:p w14:paraId="33EE71B4" w14:textId="77777777" w:rsidR="00E21B5B" w:rsidRDefault="00E21B5B" w:rsidP="00C63E8A">
      <w:pPr>
        <w:jc w:val="center"/>
        <w:rPr>
          <w:b/>
          <w:szCs w:val="32"/>
        </w:rPr>
      </w:pPr>
    </w:p>
    <w:p w14:paraId="5D8CE074" w14:textId="77777777" w:rsidR="00E21B5B" w:rsidRDefault="00E21B5B" w:rsidP="00C63E8A">
      <w:pPr>
        <w:jc w:val="center"/>
        <w:rPr>
          <w:b/>
          <w:szCs w:val="32"/>
        </w:rPr>
      </w:pPr>
    </w:p>
    <w:p w14:paraId="44943C0F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PROVIDENCE CREEK ACADEMY</w:t>
      </w:r>
    </w:p>
    <w:p w14:paraId="78B4BC9C" w14:textId="77777777" w:rsidR="00C63E8A" w:rsidRPr="00EC5599" w:rsidRDefault="00C63E8A" w:rsidP="00C63E8A">
      <w:pPr>
        <w:jc w:val="center"/>
        <w:rPr>
          <w:b/>
          <w:szCs w:val="32"/>
        </w:rPr>
      </w:pPr>
      <w:r w:rsidRPr="00EC5599">
        <w:rPr>
          <w:b/>
          <w:szCs w:val="32"/>
        </w:rPr>
        <w:t>BOARD OF DIRECTORS MONTHLY MEETING</w:t>
      </w:r>
    </w:p>
    <w:p w14:paraId="62F9DD87" w14:textId="4E608B71" w:rsidR="00C63E8A" w:rsidRPr="00EC5599" w:rsidRDefault="00D410C0" w:rsidP="00C63E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Tuesday, </w:t>
      </w:r>
      <w:r w:rsidR="000F3E10">
        <w:rPr>
          <w:b/>
          <w:sz w:val="28"/>
          <w:szCs w:val="32"/>
        </w:rPr>
        <w:t>July 26</w:t>
      </w:r>
      <w:r w:rsidR="00953618">
        <w:rPr>
          <w:b/>
          <w:sz w:val="28"/>
          <w:szCs w:val="32"/>
        </w:rPr>
        <w:t>,</w:t>
      </w:r>
      <w:r w:rsidR="009D03D5">
        <w:rPr>
          <w:b/>
          <w:sz w:val="28"/>
          <w:szCs w:val="32"/>
        </w:rPr>
        <w:t xml:space="preserve"> 2016</w:t>
      </w:r>
      <w:r w:rsidR="00E21B5B">
        <w:rPr>
          <w:b/>
          <w:sz w:val="28"/>
          <w:szCs w:val="32"/>
        </w:rPr>
        <w:t xml:space="preserve">  </w:t>
      </w:r>
    </w:p>
    <w:p w14:paraId="1C7DF8D3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7:00 p.m.</w:t>
      </w:r>
    </w:p>
    <w:p w14:paraId="7794E901" w14:textId="77777777" w:rsidR="00C21B49" w:rsidRPr="00EC5599" w:rsidRDefault="00C21B49" w:rsidP="00C63E8A">
      <w:pPr>
        <w:jc w:val="center"/>
        <w:rPr>
          <w:b/>
          <w:sz w:val="28"/>
          <w:szCs w:val="32"/>
        </w:rPr>
      </w:pPr>
      <w:r w:rsidRPr="00EC5599">
        <w:rPr>
          <w:b/>
          <w:sz w:val="28"/>
          <w:szCs w:val="32"/>
        </w:rPr>
        <w:t>Providence Creek Academy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0555389C" w14:textId="06707C33" w:rsidR="00FD0D09" w:rsidRPr="00164D20" w:rsidRDefault="00C63E8A" w:rsidP="00164D20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164D20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245961E8" w14:textId="140DCFA9" w:rsidR="00164D20" w:rsidRPr="00412FE4" w:rsidRDefault="00164D20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>
        <w:rPr>
          <w:rFonts w:ascii="Arial" w:hAnsi="Arial" w:cs="Arial"/>
          <w:szCs w:val="32"/>
        </w:rPr>
        <w:t>Presentation of Awards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21C2BFCE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Approval of the</w:t>
      </w:r>
      <w:r w:rsidR="008F44B4">
        <w:rPr>
          <w:rFonts w:ascii="Arial" w:hAnsi="Arial" w:cs="Arial"/>
          <w:szCs w:val="32"/>
        </w:rPr>
        <w:t xml:space="preserve"> </w:t>
      </w:r>
      <w:r w:rsidR="000F3E10">
        <w:rPr>
          <w:rFonts w:ascii="Arial" w:hAnsi="Arial" w:cs="Arial"/>
          <w:szCs w:val="32"/>
        </w:rPr>
        <w:t>June 21</w:t>
      </w:r>
      <w:r w:rsidR="0007173C">
        <w:rPr>
          <w:rFonts w:ascii="Arial" w:hAnsi="Arial" w:cs="Arial"/>
          <w:szCs w:val="32"/>
        </w:rPr>
        <w:t>,</w:t>
      </w:r>
      <w:r w:rsidR="00953618">
        <w:rPr>
          <w:rFonts w:ascii="Arial" w:hAnsi="Arial" w:cs="Arial"/>
          <w:szCs w:val="32"/>
        </w:rPr>
        <w:t xml:space="preserve"> 201</w:t>
      </w:r>
      <w:r w:rsidR="009D03D5">
        <w:rPr>
          <w:rFonts w:ascii="Arial" w:hAnsi="Arial" w:cs="Arial"/>
          <w:szCs w:val="32"/>
        </w:rPr>
        <w:t>6</w:t>
      </w:r>
      <w:r w:rsidRPr="00695B6F">
        <w:rPr>
          <w:rFonts w:ascii="Arial" w:hAnsi="Arial" w:cs="Arial"/>
          <w:szCs w:val="32"/>
        </w:rPr>
        <w:t xml:space="preserve"> Board Meeting Minutes</w:t>
      </w:r>
    </w:p>
    <w:p w14:paraId="597AFD2D" w14:textId="2711237D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</w:p>
    <w:p w14:paraId="578B4727" w14:textId="1A858C8B" w:rsidR="0076251C" w:rsidRDefault="0076251C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CBOC Committee</w:t>
      </w:r>
    </w:p>
    <w:p w14:paraId="52C63FAC" w14:textId="106D68EC" w:rsidR="0076251C" w:rsidRDefault="0076251C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Oversite Committee</w:t>
      </w:r>
    </w:p>
    <w:p w14:paraId="3EE8B7FB" w14:textId="00E6F759" w:rsidR="001C003E" w:rsidRPr="0076251C" w:rsidRDefault="001C003E" w:rsidP="0076251C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 Search Committee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15B5D896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</w:p>
    <w:p w14:paraId="5D6013D4" w14:textId="72F3A4BF" w:rsidR="00190034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Principal’s Report</w:t>
      </w:r>
    </w:p>
    <w:p w14:paraId="38FDEA8D" w14:textId="3FFCB95E" w:rsidR="00C63E8A" w:rsidRDefault="00190034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Finance Report</w:t>
      </w:r>
    </w:p>
    <w:p w14:paraId="383054AC" w14:textId="6142FF63" w:rsidR="000E1A26" w:rsidRDefault="0076251C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Curriculum Report</w:t>
      </w:r>
    </w:p>
    <w:p w14:paraId="404CE6E7" w14:textId="624C6024" w:rsidR="0076251C" w:rsidRDefault="0076251C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School Climate Report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6AE0861" w14:textId="69D7D2F5" w:rsidR="00061D46" w:rsidRDefault="00205335" w:rsidP="00061D46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FY 2015-2016</w:t>
      </w:r>
      <w:r w:rsidR="00F34EE6">
        <w:rPr>
          <w:rFonts w:ascii="Arial" w:hAnsi="Arial" w:cs="Arial"/>
          <w:szCs w:val="32"/>
        </w:rPr>
        <w:t xml:space="preserve"> </w:t>
      </w:r>
      <w:r w:rsidR="000F3E10">
        <w:rPr>
          <w:rFonts w:ascii="Arial" w:hAnsi="Arial" w:cs="Arial"/>
          <w:szCs w:val="32"/>
        </w:rPr>
        <w:t>June 30</w:t>
      </w:r>
      <w:r w:rsidR="00F16547">
        <w:rPr>
          <w:rFonts w:ascii="Arial" w:hAnsi="Arial" w:cs="Arial"/>
          <w:szCs w:val="32"/>
        </w:rPr>
        <w:t>,</w:t>
      </w:r>
      <w:r w:rsidR="001C003E">
        <w:rPr>
          <w:rFonts w:ascii="Arial" w:hAnsi="Arial" w:cs="Arial"/>
          <w:szCs w:val="32"/>
        </w:rPr>
        <w:t xml:space="preserve"> 2016</w:t>
      </w:r>
      <w:r w:rsidR="00AA6239">
        <w:rPr>
          <w:rFonts w:ascii="Arial" w:hAnsi="Arial" w:cs="Arial"/>
          <w:szCs w:val="32"/>
        </w:rPr>
        <w:t xml:space="preserve"> </w:t>
      </w:r>
      <w:r w:rsidR="00AC70A3">
        <w:rPr>
          <w:rFonts w:ascii="Arial" w:hAnsi="Arial" w:cs="Arial"/>
          <w:szCs w:val="32"/>
        </w:rPr>
        <w:t>Preliminary</w:t>
      </w:r>
      <w:r>
        <w:rPr>
          <w:rFonts w:ascii="Arial" w:hAnsi="Arial" w:cs="Arial"/>
          <w:szCs w:val="32"/>
        </w:rPr>
        <w:t xml:space="preserve"> </w:t>
      </w:r>
      <w:r w:rsidR="00C63E8A" w:rsidRPr="00061D46">
        <w:rPr>
          <w:rFonts w:ascii="Arial" w:hAnsi="Arial" w:cs="Arial"/>
          <w:szCs w:val="32"/>
        </w:rPr>
        <w:t xml:space="preserve">Budget </w:t>
      </w:r>
    </w:p>
    <w:p w14:paraId="35D8C372" w14:textId="2F63149A" w:rsidR="00B5553C" w:rsidRDefault="00C63E8A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061D46">
        <w:rPr>
          <w:rFonts w:ascii="Arial" w:hAnsi="Arial" w:cs="Arial"/>
          <w:szCs w:val="32"/>
        </w:rPr>
        <w:t xml:space="preserve">DOE Monthly Budget </w:t>
      </w:r>
      <w:r w:rsidR="000F3E10">
        <w:rPr>
          <w:rFonts w:ascii="Arial" w:hAnsi="Arial" w:cs="Arial"/>
          <w:szCs w:val="32"/>
        </w:rPr>
        <w:t>June 30</w:t>
      </w:r>
      <w:r w:rsidR="00205335">
        <w:rPr>
          <w:rFonts w:ascii="Arial" w:hAnsi="Arial" w:cs="Arial"/>
          <w:szCs w:val="32"/>
        </w:rPr>
        <w:t>,</w:t>
      </w:r>
      <w:r w:rsidR="001C003E">
        <w:rPr>
          <w:rFonts w:ascii="Arial" w:hAnsi="Arial" w:cs="Arial"/>
          <w:szCs w:val="32"/>
        </w:rPr>
        <w:t xml:space="preserve"> 2016</w:t>
      </w:r>
    </w:p>
    <w:p w14:paraId="572ECFC0" w14:textId="79E63559" w:rsidR="0000780A" w:rsidRPr="000F3E10" w:rsidRDefault="000070C0" w:rsidP="000F3E10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Approval of </w:t>
      </w:r>
      <w:r w:rsidR="000F3E10">
        <w:rPr>
          <w:rFonts w:ascii="Arial" w:hAnsi="Arial" w:cs="Arial"/>
          <w:szCs w:val="32"/>
        </w:rPr>
        <w:t>Employee Bonus</w:t>
      </w:r>
    </w:p>
    <w:p w14:paraId="68D52A3B" w14:textId="3DD192D3" w:rsidR="0007173C" w:rsidRDefault="0007173C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Resignation of Staff</w:t>
      </w:r>
    </w:p>
    <w:p w14:paraId="0BAC2478" w14:textId="65FFC0D2" w:rsidR="007C11EA" w:rsidRDefault="007C11EA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Hiring of Staff</w:t>
      </w:r>
    </w:p>
    <w:p w14:paraId="0F999DFB" w14:textId="422E1EE8" w:rsidR="000F3E10" w:rsidRDefault="000F3E10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Window Security Film Bid Approval</w:t>
      </w:r>
    </w:p>
    <w:p w14:paraId="7E64949A" w14:textId="73A5CE7B" w:rsidR="000F3E10" w:rsidRDefault="000F3E10" w:rsidP="00953618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Sick Leave Revision 10 Month Employees</w:t>
      </w:r>
    </w:p>
    <w:p w14:paraId="0297113A" w14:textId="5E38B99E" w:rsidR="00543FED" w:rsidRDefault="00267159" w:rsidP="00267159">
      <w:r>
        <w:rPr>
          <w:rFonts w:ascii="Arial" w:hAnsi="Arial" w:cs="Arial"/>
          <w:szCs w:val="32"/>
        </w:rPr>
        <w:t xml:space="preserve">      </w:t>
      </w:r>
      <w:r w:rsidR="00B60EBC">
        <w:rPr>
          <w:rFonts w:ascii="Arial" w:hAnsi="Arial" w:cs="Arial"/>
          <w:szCs w:val="32"/>
        </w:rPr>
        <w:t>9</w:t>
      </w:r>
      <w:r>
        <w:rPr>
          <w:rFonts w:ascii="Arial" w:hAnsi="Arial" w:cs="Arial"/>
          <w:szCs w:val="32"/>
        </w:rPr>
        <w:t>.</w:t>
      </w:r>
      <w:r w:rsidRPr="00267159">
        <w:rPr>
          <w:rFonts w:ascii="Arial" w:hAnsi="Arial" w:cs="Arial"/>
          <w:szCs w:val="32"/>
        </w:rPr>
        <w:t xml:space="preserve">  </w:t>
      </w:r>
      <w:r w:rsidR="001D6E69">
        <w:rPr>
          <w:rFonts w:ascii="Arial" w:hAnsi="Arial" w:cs="Arial"/>
          <w:szCs w:val="32"/>
        </w:rPr>
        <w:t>Next Board Meeting date/</w:t>
      </w:r>
      <w:r w:rsidR="00C63E8A" w:rsidRPr="00267159">
        <w:rPr>
          <w:rFonts w:ascii="Arial" w:hAnsi="Arial" w:cs="Arial"/>
          <w:szCs w:val="32"/>
        </w:rPr>
        <w:t xml:space="preserve">Adjournment </w:t>
      </w:r>
      <w:r w:rsidR="00C63E8A"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033"/>
    <w:multiLevelType w:val="hybridMultilevel"/>
    <w:tmpl w:val="54EAFA5E"/>
    <w:lvl w:ilvl="0" w:tplc="654A4F02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0194B68"/>
    <w:multiLevelType w:val="hybridMultilevel"/>
    <w:tmpl w:val="8AD6A37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8C8E5E">
      <w:start w:val="1"/>
      <w:numFmt w:val="decimal"/>
      <w:lvlText w:val="%3."/>
      <w:lvlJc w:val="left"/>
      <w:pPr>
        <w:ind w:left="360" w:firstLine="1260"/>
      </w:pPr>
      <w:rPr>
        <w:rFonts w:ascii="Arial" w:eastAsia="Times New Roman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070C0"/>
    <w:rsid w:val="0000780A"/>
    <w:rsid w:val="0004392D"/>
    <w:rsid w:val="00061D46"/>
    <w:rsid w:val="0007173C"/>
    <w:rsid w:val="00090F62"/>
    <w:rsid w:val="000E1A26"/>
    <w:rsid w:val="000F3E10"/>
    <w:rsid w:val="00102C08"/>
    <w:rsid w:val="00113DC4"/>
    <w:rsid w:val="00164D20"/>
    <w:rsid w:val="00190034"/>
    <w:rsid w:val="001C003E"/>
    <w:rsid w:val="001D6E69"/>
    <w:rsid w:val="00205335"/>
    <w:rsid w:val="0021197A"/>
    <w:rsid w:val="00267159"/>
    <w:rsid w:val="002807AA"/>
    <w:rsid w:val="003940BB"/>
    <w:rsid w:val="00464527"/>
    <w:rsid w:val="005059CD"/>
    <w:rsid w:val="00507FF4"/>
    <w:rsid w:val="00542EBC"/>
    <w:rsid w:val="005531AD"/>
    <w:rsid w:val="00560856"/>
    <w:rsid w:val="005A3824"/>
    <w:rsid w:val="005D5280"/>
    <w:rsid w:val="005E3EFA"/>
    <w:rsid w:val="00600446"/>
    <w:rsid w:val="00611350"/>
    <w:rsid w:val="0065780F"/>
    <w:rsid w:val="006B0783"/>
    <w:rsid w:val="006C3B71"/>
    <w:rsid w:val="006D0CA5"/>
    <w:rsid w:val="006F2C5A"/>
    <w:rsid w:val="0076251C"/>
    <w:rsid w:val="007C11EA"/>
    <w:rsid w:val="007F5622"/>
    <w:rsid w:val="008A4A80"/>
    <w:rsid w:val="008B6978"/>
    <w:rsid w:val="008C1296"/>
    <w:rsid w:val="008F44B4"/>
    <w:rsid w:val="00917CCA"/>
    <w:rsid w:val="0093780C"/>
    <w:rsid w:val="00953618"/>
    <w:rsid w:val="00962ED8"/>
    <w:rsid w:val="009722DD"/>
    <w:rsid w:val="0099342C"/>
    <w:rsid w:val="009B7F68"/>
    <w:rsid w:val="009C5B46"/>
    <w:rsid w:val="009D03D5"/>
    <w:rsid w:val="009F0B63"/>
    <w:rsid w:val="00AA2C27"/>
    <w:rsid w:val="00AA6239"/>
    <w:rsid w:val="00AC70A3"/>
    <w:rsid w:val="00AD0FA4"/>
    <w:rsid w:val="00B03971"/>
    <w:rsid w:val="00B157A4"/>
    <w:rsid w:val="00B231B5"/>
    <w:rsid w:val="00B467A3"/>
    <w:rsid w:val="00B5553C"/>
    <w:rsid w:val="00B60EBC"/>
    <w:rsid w:val="00B71B7E"/>
    <w:rsid w:val="00C21B49"/>
    <w:rsid w:val="00C63E8A"/>
    <w:rsid w:val="00C77DFB"/>
    <w:rsid w:val="00CF78E4"/>
    <w:rsid w:val="00D22252"/>
    <w:rsid w:val="00D410C0"/>
    <w:rsid w:val="00DA7A70"/>
    <w:rsid w:val="00DD3C32"/>
    <w:rsid w:val="00E12297"/>
    <w:rsid w:val="00E21B5B"/>
    <w:rsid w:val="00E33A6C"/>
    <w:rsid w:val="00E6784F"/>
    <w:rsid w:val="00E91826"/>
    <w:rsid w:val="00EA4481"/>
    <w:rsid w:val="00EA70A5"/>
    <w:rsid w:val="00EC5599"/>
    <w:rsid w:val="00F10F86"/>
    <w:rsid w:val="00F16547"/>
    <w:rsid w:val="00F1691C"/>
    <w:rsid w:val="00F34EE6"/>
    <w:rsid w:val="00F37F72"/>
    <w:rsid w:val="00F55BE9"/>
    <w:rsid w:val="00FB689F"/>
    <w:rsid w:val="00FD0195"/>
    <w:rsid w:val="00FD0B1F"/>
    <w:rsid w:val="00FD0D09"/>
    <w:rsid w:val="00FE795E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2A1DC702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Audrey Erschen</cp:lastModifiedBy>
  <cp:revision>2</cp:revision>
  <cp:lastPrinted>2016-07-19T17:28:00Z</cp:lastPrinted>
  <dcterms:created xsi:type="dcterms:W3CDTF">2016-07-19T17:39:00Z</dcterms:created>
  <dcterms:modified xsi:type="dcterms:W3CDTF">2016-07-19T17:39:00Z</dcterms:modified>
</cp:coreProperties>
</file>