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8C9" w:rsidRDefault="002D48C9" w:rsidP="002D48C9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8"/>
          <w:szCs w:val="28"/>
        </w:rPr>
      </w:pPr>
      <w:bookmarkStart w:id="0" w:name="_GoBack"/>
      <w:bookmarkEnd w:id="0"/>
      <w:r>
        <w:rPr>
          <w:rFonts w:ascii="Helvetica" w:eastAsia="Times New Roman" w:hAnsi="Helvetica" w:cs="Helvetica"/>
          <w:color w:val="000000"/>
          <w:sz w:val="28"/>
          <w:szCs w:val="28"/>
        </w:rPr>
        <w:t>Providence Creek Academy Board of Directors</w:t>
      </w:r>
    </w:p>
    <w:p w:rsidR="001A47D7" w:rsidRDefault="00BE518B" w:rsidP="002D48C9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BE518B">
        <w:rPr>
          <w:rFonts w:ascii="Helvetica" w:eastAsia="Times New Roman" w:hAnsi="Helvetica" w:cs="Helvetica"/>
          <w:color w:val="000000"/>
          <w:sz w:val="28"/>
          <w:szCs w:val="28"/>
        </w:rPr>
        <w:t>Board of Directors</w:t>
      </w:r>
      <w:r w:rsidR="002D48C9">
        <w:rPr>
          <w:rFonts w:ascii="Helvetica" w:eastAsia="Times New Roman" w:hAnsi="Helvetica" w:cs="Helvetica"/>
          <w:color w:val="000000"/>
          <w:sz w:val="28"/>
          <w:szCs w:val="28"/>
        </w:rPr>
        <w:t>’</w:t>
      </w:r>
      <w:r w:rsidRPr="00BE518B">
        <w:rPr>
          <w:rFonts w:ascii="Helvetica" w:eastAsia="Times New Roman" w:hAnsi="Helvetica" w:cs="Helvetica"/>
          <w:color w:val="000000"/>
          <w:sz w:val="28"/>
          <w:szCs w:val="28"/>
        </w:rPr>
        <w:t xml:space="preserve"> Special Meeting</w:t>
      </w:r>
    </w:p>
    <w:p w:rsidR="001A47D7" w:rsidRDefault="001A47D7" w:rsidP="00BE518B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BE518B">
        <w:rPr>
          <w:rFonts w:ascii="Helvetica" w:eastAsia="Times New Roman" w:hAnsi="Helvetica" w:cs="Helvetica"/>
          <w:color w:val="000000"/>
          <w:sz w:val="28"/>
          <w:szCs w:val="28"/>
        </w:rPr>
        <w:t>October 13, 2014</w:t>
      </w:r>
    </w:p>
    <w:p w:rsidR="002D48C9" w:rsidRDefault="001A47D7" w:rsidP="00BE518B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BE518B">
        <w:rPr>
          <w:rFonts w:ascii="Helvetica" w:eastAsia="Times New Roman" w:hAnsi="Helvetica" w:cs="Helvetica"/>
          <w:color w:val="000000"/>
          <w:sz w:val="28"/>
          <w:szCs w:val="28"/>
        </w:rPr>
        <w:t xml:space="preserve"> 3:00</w:t>
      </w:r>
      <w:r w:rsidR="002D48C9">
        <w:rPr>
          <w:rFonts w:ascii="Helvetica" w:eastAsia="Times New Roman" w:hAnsi="Helvetica" w:cs="Helvetica"/>
          <w:color w:val="000000"/>
          <w:sz w:val="28"/>
          <w:szCs w:val="28"/>
        </w:rPr>
        <w:t xml:space="preserve"> p.m.</w:t>
      </w:r>
      <w:r w:rsidRPr="00BE518B">
        <w:rPr>
          <w:rFonts w:ascii="Helvetica" w:eastAsia="Times New Roman" w:hAnsi="Helvetica" w:cs="Helvetica"/>
          <w:color w:val="000000"/>
          <w:sz w:val="28"/>
          <w:szCs w:val="28"/>
        </w:rPr>
        <w:t xml:space="preserve"> </w:t>
      </w:r>
    </w:p>
    <w:p w:rsidR="001A47D7" w:rsidRDefault="002D48C9" w:rsidP="00BE518B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8"/>
          <w:szCs w:val="28"/>
        </w:rPr>
      </w:pPr>
      <w:r>
        <w:rPr>
          <w:rFonts w:ascii="Helvetica" w:eastAsia="Times New Roman" w:hAnsi="Helvetica" w:cs="Helvetica"/>
          <w:color w:val="000000"/>
          <w:sz w:val="28"/>
          <w:szCs w:val="28"/>
        </w:rPr>
        <w:t xml:space="preserve">PCA </w:t>
      </w:r>
      <w:r w:rsidR="001A47D7" w:rsidRPr="00BE518B">
        <w:rPr>
          <w:rFonts w:ascii="Helvetica" w:eastAsia="Times New Roman" w:hAnsi="Helvetica" w:cs="Helvetica"/>
          <w:color w:val="000000"/>
          <w:sz w:val="28"/>
          <w:szCs w:val="28"/>
        </w:rPr>
        <w:t>Board Room</w:t>
      </w:r>
    </w:p>
    <w:p w:rsidR="002D48C9" w:rsidRDefault="002D48C9" w:rsidP="00BE518B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8"/>
          <w:szCs w:val="28"/>
        </w:rPr>
      </w:pPr>
    </w:p>
    <w:p w:rsidR="002D48C9" w:rsidRPr="00BE518B" w:rsidRDefault="002D48C9" w:rsidP="00BE518B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8"/>
          <w:szCs w:val="28"/>
        </w:rPr>
      </w:pPr>
      <w:r>
        <w:rPr>
          <w:rFonts w:ascii="Helvetica" w:eastAsia="Times New Roman" w:hAnsi="Helvetica" w:cs="Helvetica"/>
          <w:color w:val="000000"/>
          <w:sz w:val="28"/>
          <w:szCs w:val="28"/>
        </w:rPr>
        <w:t>Agenda</w:t>
      </w:r>
    </w:p>
    <w:p w:rsidR="001A47D7" w:rsidRDefault="001A47D7" w:rsidP="00BE518B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8"/>
          <w:szCs w:val="28"/>
        </w:rPr>
      </w:pPr>
    </w:p>
    <w:p w:rsidR="001A47D7" w:rsidRDefault="00BE518B" w:rsidP="00BE518B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BE518B">
        <w:rPr>
          <w:rFonts w:ascii="Helvetica" w:eastAsia="Times New Roman" w:hAnsi="Helvetica" w:cs="Helvetica"/>
          <w:color w:val="000000"/>
          <w:sz w:val="28"/>
          <w:szCs w:val="28"/>
        </w:rPr>
        <w:t xml:space="preserve">Posted Monday, October 6, 2014 at the PCA Core Building and </w:t>
      </w:r>
    </w:p>
    <w:p w:rsidR="00BE518B" w:rsidRPr="00BE518B" w:rsidRDefault="00BE518B" w:rsidP="00BE518B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8"/>
          <w:szCs w:val="28"/>
        </w:rPr>
      </w:pPr>
      <w:proofErr w:type="gramStart"/>
      <w:r w:rsidRPr="00BE518B">
        <w:rPr>
          <w:rFonts w:ascii="Helvetica" w:eastAsia="Times New Roman" w:hAnsi="Helvetica" w:cs="Helvetica"/>
          <w:color w:val="000000"/>
          <w:sz w:val="28"/>
          <w:szCs w:val="28"/>
        </w:rPr>
        <w:t>on</w:t>
      </w:r>
      <w:proofErr w:type="gramEnd"/>
      <w:r w:rsidRPr="00BE518B">
        <w:rPr>
          <w:rFonts w:ascii="Helvetica" w:eastAsia="Times New Roman" w:hAnsi="Helvetica" w:cs="Helvetica"/>
          <w:color w:val="000000"/>
          <w:sz w:val="28"/>
          <w:szCs w:val="28"/>
        </w:rPr>
        <w:t xml:space="preserve"> the PCA website under "Board of Directors"</w:t>
      </w:r>
    </w:p>
    <w:p w:rsidR="00BE518B" w:rsidRDefault="00BE518B" w:rsidP="00BE518B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1A47D7" w:rsidRPr="00BE518B" w:rsidRDefault="001A47D7" w:rsidP="00BE518B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BE518B" w:rsidRPr="00BE518B" w:rsidRDefault="00BE518B" w:rsidP="00BE518B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1.   Call to Order</w:t>
      </w:r>
    </w:p>
    <w:p w:rsidR="00BE518B" w:rsidRPr="00BE518B" w:rsidRDefault="00BE518B" w:rsidP="00BE518B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2.   </w:t>
      </w:r>
      <w:r w:rsidRPr="00BE518B">
        <w:rPr>
          <w:rFonts w:ascii="Helvetica" w:eastAsia="Times New Roman" w:hAnsi="Helvetica" w:cs="Helvetica"/>
          <w:color w:val="000000"/>
          <w:sz w:val="24"/>
          <w:szCs w:val="24"/>
        </w:rPr>
        <w:t>Action Item - vote to choose Board Excellence Training option 1, 2, or 3</w:t>
      </w:r>
    </w:p>
    <w:p w:rsidR="00BE518B" w:rsidRPr="00BE518B" w:rsidRDefault="00BE518B" w:rsidP="00BE518B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3.   </w:t>
      </w:r>
      <w:r w:rsidRPr="00BE518B">
        <w:rPr>
          <w:rFonts w:ascii="Helvetica" w:eastAsia="Times New Roman" w:hAnsi="Helvetica" w:cs="Helvetica"/>
          <w:color w:val="000000"/>
          <w:sz w:val="24"/>
          <w:szCs w:val="24"/>
        </w:rPr>
        <w:t>Testing Update</w:t>
      </w:r>
    </w:p>
    <w:p w:rsidR="00BE518B" w:rsidRDefault="00BE518B" w:rsidP="00BE518B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4.   </w:t>
      </w:r>
      <w:r w:rsidRPr="00BE518B">
        <w:rPr>
          <w:rFonts w:ascii="Helvetica" w:eastAsia="Times New Roman" w:hAnsi="Helvetica" w:cs="Helvetica"/>
          <w:color w:val="000000"/>
          <w:sz w:val="24"/>
          <w:szCs w:val="24"/>
        </w:rPr>
        <w:t>IT Update</w:t>
      </w:r>
    </w:p>
    <w:p w:rsidR="00B36327" w:rsidRPr="00BE518B" w:rsidRDefault="00B36327" w:rsidP="00BE518B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5.   Special Education Services Update</w:t>
      </w:r>
    </w:p>
    <w:p w:rsidR="00BE518B" w:rsidRPr="00BE518B" w:rsidRDefault="00B36327" w:rsidP="00BE518B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6</w:t>
      </w:r>
      <w:r w:rsidR="00BE518B">
        <w:rPr>
          <w:rFonts w:ascii="Helvetica" w:eastAsia="Times New Roman" w:hAnsi="Helvetica" w:cs="Helvetica"/>
          <w:color w:val="000000"/>
          <w:sz w:val="24"/>
          <w:szCs w:val="24"/>
        </w:rPr>
        <w:t xml:space="preserve">.   </w:t>
      </w:r>
      <w:r w:rsidR="00BE518B" w:rsidRPr="00BE518B">
        <w:rPr>
          <w:rFonts w:ascii="Helvetica" w:eastAsia="Times New Roman" w:hAnsi="Helvetica" w:cs="Helvetica"/>
          <w:color w:val="000000"/>
          <w:sz w:val="24"/>
          <w:szCs w:val="24"/>
        </w:rPr>
        <w:t>Emergency Procedure Guide Update</w:t>
      </w:r>
    </w:p>
    <w:p w:rsidR="00BE518B" w:rsidRPr="00BE518B" w:rsidRDefault="00B36327" w:rsidP="00BE518B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7</w:t>
      </w:r>
      <w:r w:rsidR="00BE518B">
        <w:rPr>
          <w:rFonts w:ascii="Helvetica" w:eastAsia="Times New Roman" w:hAnsi="Helvetica" w:cs="Helvetica"/>
          <w:color w:val="000000"/>
          <w:sz w:val="24"/>
          <w:szCs w:val="24"/>
        </w:rPr>
        <w:t xml:space="preserve">.   </w:t>
      </w:r>
      <w:r w:rsidR="00BE518B" w:rsidRPr="00BE518B">
        <w:rPr>
          <w:rFonts w:ascii="Helvetica" w:eastAsia="Times New Roman" w:hAnsi="Helvetica" w:cs="Helvetica"/>
          <w:color w:val="000000"/>
          <w:sz w:val="24"/>
          <w:szCs w:val="24"/>
        </w:rPr>
        <w:t>Anti-nepotism policy</w:t>
      </w:r>
    </w:p>
    <w:p w:rsidR="00BE518B" w:rsidRPr="00BE518B" w:rsidRDefault="00B36327" w:rsidP="00BE518B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8</w:t>
      </w:r>
      <w:r w:rsidR="00BE518B">
        <w:rPr>
          <w:rFonts w:ascii="Helvetica" w:eastAsia="Times New Roman" w:hAnsi="Helvetica" w:cs="Helvetica"/>
          <w:color w:val="000000"/>
          <w:sz w:val="24"/>
          <w:szCs w:val="24"/>
        </w:rPr>
        <w:t xml:space="preserve">.   </w:t>
      </w:r>
      <w:r w:rsidR="00BE518B" w:rsidRPr="00BE518B">
        <w:rPr>
          <w:rFonts w:ascii="Helvetica" w:eastAsia="Times New Roman" w:hAnsi="Helvetica" w:cs="Helvetica"/>
          <w:color w:val="000000"/>
          <w:sz w:val="24"/>
          <w:szCs w:val="24"/>
        </w:rPr>
        <w:t>Organization Chart</w:t>
      </w:r>
    </w:p>
    <w:p w:rsidR="00B36327" w:rsidRDefault="00B36327" w:rsidP="00BE518B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9</w:t>
      </w:r>
      <w:r w:rsidR="00BE518B">
        <w:rPr>
          <w:rFonts w:ascii="Helvetica" w:eastAsia="Times New Roman" w:hAnsi="Helvetica" w:cs="Helvetica"/>
          <w:color w:val="000000"/>
          <w:sz w:val="24"/>
          <w:szCs w:val="24"/>
        </w:rPr>
        <w:t xml:space="preserve">.   </w:t>
      </w:r>
      <w:r w:rsidR="00BE518B" w:rsidRPr="00BE518B">
        <w:rPr>
          <w:rFonts w:ascii="Helvetica" w:eastAsia="Times New Roman" w:hAnsi="Helvetica" w:cs="Helvetica"/>
          <w:color w:val="000000"/>
          <w:sz w:val="24"/>
          <w:szCs w:val="24"/>
        </w:rPr>
        <w:t>Plan for Frameworks improvement</w:t>
      </w:r>
    </w:p>
    <w:p w:rsidR="00BE518B" w:rsidRDefault="00B36327" w:rsidP="00BE518B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10. </w:t>
      </w:r>
      <w:r w:rsidR="00BE518B" w:rsidRPr="00BE518B">
        <w:rPr>
          <w:rFonts w:ascii="Helvetica" w:eastAsia="Times New Roman" w:hAnsi="Helvetica" w:cs="Helvetica"/>
          <w:color w:val="000000"/>
          <w:sz w:val="24"/>
          <w:szCs w:val="24"/>
        </w:rPr>
        <w:t>Executive Session for follow-up on S01-SY15</w:t>
      </w:r>
    </w:p>
    <w:p w:rsidR="00BE518B" w:rsidRDefault="00B36327" w:rsidP="00BE518B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11</w:t>
      </w:r>
      <w:r w:rsidR="00BE518B">
        <w:rPr>
          <w:rFonts w:ascii="Helvetica" w:eastAsia="Times New Roman" w:hAnsi="Helvetica" w:cs="Helvetica"/>
          <w:color w:val="000000"/>
          <w:sz w:val="24"/>
          <w:szCs w:val="24"/>
        </w:rPr>
        <w:t xml:space="preserve">. </w:t>
      </w:r>
      <w:r w:rsidR="00BE518B" w:rsidRPr="00BE518B">
        <w:rPr>
          <w:rFonts w:ascii="Helvetica" w:eastAsia="Times New Roman" w:hAnsi="Helvetica" w:cs="Helvetica"/>
          <w:color w:val="000000"/>
          <w:sz w:val="24"/>
          <w:szCs w:val="24"/>
        </w:rPr>
        <w:t>Executive Session for follow-up on E01-SY15</w:t>
      </w:r>
    </w:p>
    <w:p w:rsidR="002D48C9" w:rsidRPr="00BE518B" w:rsidRDefault="00B36327" w:rsidP="00BE518B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12</w:t>
      </w:r>
      <w:r w:rsidR="002D48C9">
        <w:rPr>
          <w:rFonts w:ascii="Helvetica" w:eastAsia="Times New Roman" w:hAnsi="Helvetica" w:cs="Helvetica"/>
          <w:color w:val="000000"/>
          <w:sz w:val="24"/>
          <w:szCs w:val="24"/>
        </w:rPr>
        <w:t>. Adjourn</w:t>
      </w:r>
    </w:p>
    <w:p w:rsidR="00543FED" w:rsidRDefault="00955AFB"/>
    <w:p w:rsidR="002D48C9" w:rsidRDefault="002D48C9">
      <w:r>
        <w:t xml:space="preserve">Posted and </w:t>
      </w:r>
      <w:proofErr w:type="gramStart"/>
      <w:r>
        <w:t>Respectfully</w:t>
      </w:r>
      <w:proofErr w:type="gramEnd"/>
      <w:r>
        <w:t xml:space="preserve"> submitted by Robyn Costa Roberts</w:t>
      </w:r>
    </w:p>
    <w:sectPr w:rsidR="002D4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8B"/>
    <w:rsid w:val="001A47D7"/>
    <w:rsid w:val="002D48C9"/>
    <w:rsid w:val="00542EBC"/>
    <w:rsid w:val="00955AFB"/>
    <w:rsid w:val="00B36327"/>
    <w:rsid w:val="00BE518B"/>
    <w:rsid w:val="00FD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2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1B82E61D</Template>
  <TotalTime>0</TotalTime>
  <Pages>1</Pages>
  <Words>105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Creek Academy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Roberts</dc:creator>
  <cp:lastModifiedBy>Trina Willey</cp:lastModifiedBy>
  <cp:revision>2</cp:revision>
  <dcterms:created xsi:type="dcterms:W3CDTF">2014-10-06T18:38:00Z</dcterms:created>
  <dcterms:modified xsi:type="dcterms:W3CDTF">2014-10-06T18:38:00Z</dcterms:modified>
</cp:coreProperties>
</file>