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E94" w:rsidRDefault="000A0E94" w:rsidP="000A0E94">
      <w:pPr>
        <w:spacing w:after="0" w:line="240" w:lineRule="auto"/>
        <w:jc w:val="center"/>
      </w:pPr>
      <w:bookmarkStart w:id="0" w:name="_GoBack"/>
      <w:bookmarkEnd w:id="0"/>
      <w:r>
        <w:t>Providence Creek Academy</w:t>
      </w:r>
    </w:p>
    <w:p w:rsidR="000A0E94" w:rsidRDefault="000A0E94" w:rsidP="000A0E94">
      <w:pPr>
        <w:spacing w:after="0" w:line="240" w:lineRule="auto"/>
        <w:jc w:val="center"/>
      </w:pPr>
      <w:r>
        <w:t>BOARD OF DIRECTORS MONTHLY MEETING</w:t>
      </w:r>
    </w:p>
    <w:p w:rsidR="000A0E94" w:rsidRDefault="000A0E94" w:rsidP="000A0E94">
      <w:pPr>
        <w:spacing w:after="0" w:line="240" w:lineRule="auto"/>
        <w:jc w:val="center"/>
      </w:pPr>
      <w:r>
        <w:t>June 16, 2014</w:t>
      </w:r>
    </w:p>
    <w:p w:rsidR="000A0E94" w:rsidRDefault="000A0E94" w:rsidP="000A0E94">
      <w:pPr>
        <w:spacing w:after="0" w:line="240" w:lineRule="auto"/>
        <w:jc w:val="center"/>
      </w:pPr>
    </w:p>
    <w:p w:rsidR="000A0E94" w:rsidRDefault="000A0E94" w:rsidP="000A0E94">
      <w:pPr>
        <w:spacing w:after="0" w:line="240" w:lineRule="auto"/>
      </w:pPr>
      <w:r>
        <w:rPr>
          <w:b/>
        </w:rPr>
        <w:t xml:space="preserve">Present:  </w:t>
      </w:r>
      <w:r>
        <w:t>Charlie Wilson, Chris Senato, Chris Craig, Gary Stulir, Robyn Roberts, Shanna Simmens, Audrey Erschen, Marie-Pier Gascon</w:t>
      </w:r>
    </w:p>
    <w:p w:rsidR="000A0E94" w:rsidRDefault="000A0E94" w:rsidP="000A0E94">
      <w:pPr>
        <w:spacing w:after="0" w:line="240" w:lineRule="auto"/>
      </w:pPr>
    </w:p>
    <w:p w:rsidR="000A0E94" w:rsidRDefault="000A0E94" w:rsidP="000A0E94">
      <w:pPr>
        <w:spacing w:after="0" w:line="240" w:lineRule="auto"/>
        <w:rPr>
          <w:b/>
        </w:rPr>
      </w:pPr>
      <w:r>
        <w:rPr>
          <w:b/>
        </w:rPr>
        <w:t>Executive Session:  6:00 p.m. Board Room</w:t>
      </w:r>
    </w:p>
    <w:p w:rsidR="000A0E94" w:rsidRDefault="000A0E94" w:rsidP="000A0E94">
      <w:pPr>
        <w:spacing w:after="0" w:line="240" w:lineRule="auto"/>
      </w:pPr>
      <w:r>
        <w:tab/>
        <w:t>Personnel and Student Matters</w:t>
      </w:r>
    </w:p>
    <w:p w:rsidR="000A0E94" w:rsidRDefault="000A0E94" w:rsidP="000A0E94">
      <w:pPr>
        <w:spacing w:after="0" w:line="240" w:lineRule="auto"/>
      </w:pPr>
    </w:p>
    <w:p w:rsidR="000A0E94" w:rsidRDefault="000A0E94" w:rsidP="000A0E94">
      <w:pPr>
        <w:spacing w:after="0" w:line="240" w:lineRule="auto"/>
      </w:pPr>
      <w:r>
        <w:rPr>
          <w:b/>
        </w:rPr>
        <w:t>Regular Meeting 7:00 p.m. Library</w:t>
      </w:r>
    </w:p>
    <w:p w:rsidR="000A0E94" w:rsidRDefault="000A0E94" w:rsidP="000A0E94">
      <w:pPr>
        <w:spacing w:after="0" w:line="240" w:lineRule="auto"/>
      </w:pPr>
    </w:p>
    <w:p w:rsidR="000A0E94" w:rsidRDefault="000A0E94" w:rsidP="000A0E94">
      <w:pPr>
        <w:pStyle w:val="ListParagraph"/>
        <w:numPr>
          <w:ilvl w:val="0"/>
          <w:numId w:val="1"/>
        </w:numPr>
        <w:spacing w:after="0" w:line="240" w:lineRule="auto"/>
      </w:pPr>
      <w:r>
        <w:t>Call to Order, Pledge of Allegiance, Moment of Silence</w:t>
      </w:r>
    </w:p>
    <w:p w:rsidR="000A0E94" w:rsidRDefault="000A0E94" w:rsidP="000A0E94">
      <w:pPr>
        <w:pStyle w:val="ListParagraph"/>
        <w:numPr>
          <w:ilvl w:val="0"/>
          <w:numId w:val="1"/>
        </w:numPr>
        <w:spacing w:after="0" w:line="240" w:lineRule="auto"/>
      </w:pPr>
      <w:r>
        <w:t>Changes to the Agenda</w:t>
      </w:r>
      <w:r w:rsidR="004A08D2">
        <w:t xml:space="preserve"> – request a change to the last meeting – request next Board meeting to be changed to July 28, 2014</w:t>
      </w:r>
    </w:p>
    <w:p w:rsidR="000A0E94" w:rsidRDefault="000A0E94" w:rsidP="000A0E9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Opportunity to address the Board of Directors </w:t>
      </w:r>
      <w:r w:rsidR="004A08D2">
        <w:t xml:space="preserve">– Jim Smith and _ </w:t>
      </w:r>
      <w:proofErr w:type="spellStart"/>
      <w:r w:rsidR="004A08D2">
        <w:t>Cready</w:t>
      </w:r>
      <w:proofErr w:type="spellEnd"/>
      <w:r w:rsidR="004A08D2">
        <w:t>, pastor</w:t>
      </w:r>
      <w:r w:rsidR="00074F60">
        <w:t xml:space="preserve"> </w:t>
      </w:r>
      <w:proofErr w:type="spellStart"/>
      <w:r w:rsidR="00074F60">
        <w:t>Ransome</w:t>
      </w:r>
      <w:proofErr w:type="spellEnd"/>
      <w:r w:rsidR="00074F60">
        <w:t xml:space="preserve"> Life Church</w:t>
      </w:r>
    </w:p>
    <w:p w:rsidR="004A08D2" w:rsidRDefault="004A08D2" w:rsidP="004A08D2">
      <w:pPr>
        <w:pStyle w:val="ListParagraph"/>
        <w:numPr>
          <w:ilvl w:val="0"/>
          <w:numId w:val="1"/>
        </w:numPr>
        <w:spacing w:after="0" w:line="240" w:lineRule="auto"/>
      </w:pPr>
      <w:r>
        <w:t>Approval of the May 2014 Board Meeting Minutes</w:t>
      </w:r>
    </w:p>
    <w:p w:rsidR="004A08D2" w:rsidRDefault="004A08D2" w:rsidP="004A08D2">
      <w:pPr>
        <w:pStyle w:val="ListParagraph"/>
        <w:numPr>
          <w:ilvl w:val="0"/>
          <w:numId w:val="1"/>
        </w:numPr>
        <w:spacing w:after="0" w:line="240" w:lineRule="auto"/>
      </w:pPr>
      <w:r>
        <w:t>Board Committee Reports – code of conduct committee – met on June 3</w:t>
      </w:r>
      <w:r w:rsidRPr="004A08D2">
        <w:rPr>
          <w:vertAlign w:val="superscript"/>
        </w:rPr>
        <w:t>rd</w:t>
      </w:r>
      <w:r>
        <w:t xml:space="preserve"> – talked to several students about the idea of detentions for dress code violations – including grades 4-8; talked about the dress code and the fact that it is not addressed consistently by  - next meeting is July 14</w:t>
      </w:r>
      <w:r w:rsidRPr="004A08D2">
        <w:rPr>
          <w:vertAlign w:val="superscript"/>
        </w:rPr>
        <w:t>th</w:t>
      </w:r>
    </w:p>
    <w:p w:rsidR="004A08D2" w:rsidRDefault="004A08D2" w:rsidP="004A08D2">
      <w:pPr>
        <w:pStyle w:val="ListParagraph"/>
        <w:spacing w:after="0" w:line="240" w:lineRule="auto"/>
      </w:pPr>
      <w:proofErr w:type="gramStart"/>
      <w:r>
        <w:t>Citizens  -</w:t>
      </w:r>
      <w:proofErr w:type="gramEnd"/>
      <w:r>
        <w:t xml:space="preserve"> food service presently we’re at 85% but it will go up after – 91% of our budget, but right now we’re $601,000 under budget.  Student support, we’re sitting at 93% slightly higher </w:t>
      </w:r>
    </w:p>
    <w:p w:rsidR="004A08D2" w:rsidRDefault="004A08D2" w:rsidP="004A08D2">
      <w:pPr>
        <w:pStyle w:val="ListParagraph"/>
        <w:numPr>
          <w:ilvl w:val="0"/>
          <w:numId w:val="1"/>
        </w:numPr>
        <w:spacing w:after="0" w:line="240" w:lineRule="auto"/>
      </w:pPr>
      <w:r>
        <w:t>Reports</w:t>
      </w:r>
    </w:p>
    <w:p w:rsidR="004A08D2" w:rsidRDefault="004A08D2" w:rsidP="004A08D2">
      <w:pPr>
        <w:pStyle w:val="ListParagraph"/>
        <w:numPr>
          <w:ilvl w:val="1"/>
          <w:numId w:val="1"/>
        </w:numPr>
        <w:spacing w:after="0" w:line="240" w:lineRule="auto"/>
      </w:pPr>
      <w:r>
        <w:t>Head of School</w:t>
      </w:r>
      <w:r w:rsidR="00075A76">
        <w:t xml:space="preserve"> – see submitted report</w:t>
      </w:r>
      <w:r w:rsidR="00522B3A">
        <w:t xml:space="preserve"> – Jake Erschen did find a few dead spots in our wireless network and he will </w:t>
      </w:r>
      <w:r w:rsidR="00AB26B7">
        <w:t xml:space="preserve"> - </w:t>
      </w:r>
      <w:proofErr w:type="spellStart"/>
      <w:r w:rsidR="00AB26B7">
        <w:t>Eschool</w:t>
      </w:r>
      <w:proofErr w:type="spellEnd"/>
      <w:r w:rsidR="00AB26B7">
        <w:t xml:space="preserve"> update – received an email this afternoon for all </w:t>
      </w:r>
      <w:r w:rsidR="00074F60">
        <w:t xml:space="preserve">Charter School Board members </w:t>
      </w:r>
      <w:r w:rsidR="00AB26B7">
        <w:t xml:space="preserve"> – Charlotte Danielson – Sarah Koon – presenting about DPAS (teacher evaluation system)</w:t>
      </w:r>
    </w:p>
    <w:p w:rsidR="004A08D2" w:rsidRDefault="004A08D2" w:rsidP="004A08D2">
      <w:pPr>
        <w:pStyle w:val="ListParagraph"/>
        <w:numPr>
          <w:ilvl w:val="1"/>
          <w:numId w:val="1"/>
        </w:numPr>
        <w:spacing w:after="0" w:line="240" w:lineRule="auto"/>
      </w:pPr>
      <w:r>
        <w:t>Director of Finance and Personnel</w:t>
      </w:r>
      <w:r w:rsidR="00AB26B7">
        <w:t xml:space="preserve"> </w:t>
      </w:r>
      <w:r w:rsidR="00904782">
        <w:t>–</w:t>
      </w:r>
      <w:r w:rsidR="00AB26B7">
        <w:t xml:space="preserve"> </w:t>
      </w:r>
      <w:r w:rsidR="00904782">
        <w:t>Fiscal year end is coming to a close. System will shut down from June 25</w:t>
      </w:r>
      <w:r w:rsidR="00904782" w:rsidRPr="00904782">
        <w:rPr>
          <w:vertAlign w:val="superscript"/>
        </w:rPr>
        <w:t>th</w:t>
      </w:r>
      <w:r w:rsidR="00904782">
        <w:t xml:space="preserve"> to July 10</w:t>
      </w:r>
      <w:r w:rsidR="00904782" w:rsidRPr="00904782">
        <w:rPr>
          <w:vertAlign w:val="superscript"/>
        </w:rPr>
        <w:t>t</w:t>
      </w:r>
      <w:r w:rsidR="00904782">
        <w:rPr>
          <w:vertAlign w:val="superscript"/>
        </w:rPr>
        <w:t xml:space="preserve">h. </w:t>
      </w:r>
      <w:r w:rsidR="00904782">
        <w:t xml:space="preserve"> By July 10</w:t>
      </w:r>
      <w:r w:rsidR="00904782" w:rsidRPr="00904782">
        <w:rPr>
          <w:vertAlign w:val="superscript"/>
        </w:rPr>
        <w:t>th</w:t>
      </w:r>
      <w:r w:rsidR="00904782">
        <w:t xml:space="preserve"> we should be up and running on Fiscal year 2015- $0 balance from Race to the top funds</w:t>
      </w:r>
    </w:p>
    <w:p w:rsidR="004A08D2" w:rsidRDefault="004A08D2" w:rsidP="004A08D2">
      <w:pPr>
        <w:pStyle w:val="ListParagraph"/>
        <w:numPr>
          <w:ilvl w:val="0"/>
          <w:numId w:val="1"/>
        </w:numPr>
        <w:spacing w:after="0" w:line="240" w:lineRule="auto"/>
      </w:pPr>
      <w:r>
        <w:t>New Business</w:t>
      </w:r>
    </w:p>
    <w:p w:rsidR="004A08D2" w:rsidRDefault="004A08D2" w:rsidP="004A08D2">
      <w:pPr>
        <w:pStyle w:val="ListParagraph"/>
        <w:numPr>
          <w:ilvl w:val="0"/>
          <w:numId w:val="2"/>
        </w:numPr>
        <w:spacing w:after="0" w:line="240" w:lineRule="auto"/>
      </w:pPr>
      <w:r>
        <w:t>Action Items</w:t>
      </w:r>
    </w:p>
    <w:p w:rsidR="004A08D2" w:rsidRDefault="004A08D2" w:rsidP="004A08D2">
      <w:pPr>
        <w:pStyle w:val="ListParagraph"/>
        <w:numPr>
          <w:ilvl w:val="0"/>
          <w:numId w:val="3"/>
        </w:numPr>
        <w:spacing w:after="0" w:line="240" w:lineRule="auto"/>
      </w:pPr>
      <w:r>
        <w:t>FY 2014 May Budget</w:t>
      </w:r>
      <w:r w:rsidR="00355973">
        <w:t xml:space="preserve"> </w:t>
      </w:r>
      <w:r w:rsidR="001C0E8A">
        <w:t>–</w:t>
      </w:r>
      <w:r w:rsidR="00355973">
        <w:t xml:space="preserve"> </w:t>
      </w:r>
      <w:r w:rsidR="001C0E8A">
        <w:t>Craig/Stulir</w:t>
      </w:r>
    </w:p>
    <w:p w:rsidR="004A08D2" w:rsidRDefault="004A08D2" w:rsidP="004A08D2">
      <w:pPr>
        <w:pStyle w:val="ListParagraph"/>
        <w:numPr>
          <w:ilvl w:val="0"/>
          <w:numId w:val="3"/>
        </w:numPr>
        <w:spacing w:after="0" w:line="240" w:lineRule="auto"/>
      </w:pPr>
      <w:r>
        <w:t>DOE Monthly Budget May 2014</w:t>
      </w:r>
      <w:r w:rsidR="001C0E8A">
        <w:t xml:space="preserve"> – Senato/Craig</w:t>
      </w:r>
    </w:p>
    <w:p w:rsidR="004A08D2" w:rsidRDefault="004A08D2" w:rsidP="004A08D2">
      <w:pPr>
        <w:pStyle w:val="ListParagraph"/>
        <w:numPr>
          <w:ilvl w:val="0"/>
          <w:numId w:val="3"/>
        </w:numPr>
        <w:spacing w:after="0" w:line="240" w:lineRule="auto"/>
      </w:pPr>
      <w:r>
        <w:t>Rental Contract</w:t>
      </w:r>
      <w:r w:rsidR="0028021A">
        <w:t xml:space="preserve"> – Recommends approval of PCA to rent our facilities to </w:t>
      </w:r>
      <w:proofErr w:type="spellStart"/>
      <w:r w:rsidR="0028021A">
        <w:t>Ransome</w:t>
      </w:r>
      <w:proofErr w:type="spellEnd"/>
      <w:r w:rsidR="0028021A">
        <w:t xml:space="preserve"> Life Church</w:t>
      </w:r>
      <w:r w:rsidR="003A2B71">
        <w:t xml:space="preserve"> – Craig/Stulir</w:t>
      </w:r>
    </w:p>
    <w:p w:rsidR="004A08D2" w:rsidRDefault="004A08D2" w:rsidP="004A08D2">
      <w:pPr>
        <w:pStyle w:val="ListParagraph"/>
        <w:numPr>
          <w:ilvl w:val="0"/>
          <w:numId w:val="3"/>
        </w:numPr>
        <w:spacing w:after="0" w:line="240" w:lineRule="auto"/>
      </w:pPr>
      <w:r>
        <w:t>Student Code of Conduct</w:t>
      </w:r>
      <w:r w:rsidR="003A2B71">
        <w:t xml:space="preserve"> </w:t>
      </w:r>
      <w:r w:rsidR="00633F3C">
        <w:t>–</w:t>
      </w:r>
      <w:r w:rsidR="003A2B71">
        <w:t xml:space="preserve"> </w:t>
      </w:r>
      <w:r w:rsidR="00633F3C">
        <w:t>Level 3 offense in missing two or more detentions will result in – Senato/Roberts</w:t>
      </w:r>
    </w:p>
    <w:p w:rsidR="004A08D2" w:rsidRDefault="004A08D2" w:rsidP="004A08D2">
      <w:pPr>
        <w:pStyle w:val="ListParagraph"/>
        <w:numPr>
          <w:ilvl w:val="0"/>
          <w:numId w:val="3"/>
        </w:numPr>
        <w:spacing w:after="0" w:line="240" w:lineRule="auto"/>
      </w:pPr>
      <w:r>
        <w:t>Consolidated Grant</w:t>
      </w:r>
      <w:r w:rsidR="00633F3C">
        <w:t xml:space="preserve"> – salaries, OECs, special educators, specialist, and remaining –Craig/Senato</w:t>
      </w:r>
    </w:p>
    <w:p w:rsidR="004A08D2" w:rsidRDefault="004A08D2" w:rsidP="004A08D2">
      <w:pPr>
        <w:pStyle w:val="ListParagraph"/>
        <w:numPr>
          <w:ilvl w:val="0"/>
          <w:numId w:val="3"/>
        </w:numPr>
        <w:spacing w:after="0" w:line="240" w:lineRule="auto"/>
      </w:pPr>
      <w:r>
        <w:t>Student Handbook Revisions</w:t>
      </w:r>
      <w:r w:rsidR="00633F3C">
        <w:t xml:space="preserve"> –</w:t>
      </w:r>
      <w:r w:rsidR="009B421E">
        <w:t xml:space="preserve">Adding the </w:t>
      </w:r>
      <w:r w:rsidR="00633F3C">
        <w:t>Craig/Roberts</w:t>
      </w:r>
    </w:p>
    <w:p w:rsidR="004A08D2" w:rsidRDefault="004A08D2" w:rsidP="004A08D2">
      <w:pPr>
        <w:pStyle w:val="ListParagraph"/>
        <w:numPr>
          <w:ilvl w:val="0"/>
          <w:numId w:val="3"/>
        </w:numPr>
        <w:spacing w:after="0" w:line="240" w:lineRule="auto"/>
      </w:pPr>
      <w:r>
        <w:t>FMLA</w:t>
      </w:r>
      <w:r w:rsidR="009B421E">
        <w:t xml:space="preserve"> and Extended Leave –Fourth grade teacher, Ms. Soistman – We cannot guarantee placement in fourth grade again- With a return date of January 5</w:t>
      </w:r>
      <w:r w:rsidR="009B421E" w:rsidRPr="009B421E">
        <w:rPr>
          <w:vertAlign w:val="superscript"/>
        </w:rPr>
        <w:t>th</w:t>
      </w:r>
      <w:r w:rsidR="00444B5C">
        <w:t xml:space="preserve">- Senato/Craig </w:t>
      </w:r>
    </w:p>
    <w:p w:rsidR="000B049C" w:rsidRDefault="004A08D2" w:rsidP="00444B5C">
      <w:pPr>
        <w:pStyle w:val="ListParagraph"/>
        <w:numPr>
          <w:ilvl w:val="0"/>
          <w:numId w:val="3"/>
        </w:numPr>
        <w:spacing w:after="0" w:line="240" w:lineRule="auto"/>
      </w:pPr>
      <w:r>
        <w:lastRenderedPageBreak/>
        <w:t>Bonus Criteria Modification – AYP</w:t>
      </w:r>
      <w:r w:rsidR="00400236">
        <w:t xml:space="preserve"> – </w:t>
      </w:r>
      <w:proofErr w:type="spellStart"/>
      <w:r w:rsidR="00400236">
        <w:t>Ayp</w:t>
      </w:r>
      <w:proofErr w:type="spellEnd"/>
      <w:r w:rsidR="00400236">
        <w:t xml:space="preserve"> results would not be available until </w:t>
      </w:r>
      <w:r w:rsidR="0081234D">
        <w:t>August 1</w:t>
      </w:r>
      <w:r w:rsidR="0081234D" w:rsidRPr="0081234D">
        <w:rPr>
          <w:vertAlign w:val="superscript"/>
        </w:rPr>
        <w:t>st</w:t>
      </w:r>
      <w:r w:rsidR="0081234D">
        <w:t xml:space="preserve">; but incentives need to be paid out </w:t>
      </w:r>
      <w:r w:rsidR="001A2474">
        <w:t>– Motion to approve – Wilson/Craig</w:t>
      </w:r>
      <w:r w:rsidR="00745916">
        <w:t xml:space="preserve"> – </w:t>
      </w:r>
      <w:r w:rsidR="00444B5C">
        <w:t>Discussion ensued</w:t>
      </w:r>
    </w:p>
    <w:p w:rsidR="004A08D2" w:rsidRDefault="004A08D2" w:rsidP="004A08D2">
      <w:pPr>
        <w:pStyle w:val="ListParagraph"/>
        <w:numPr>
          <w:ilvl w:val="0"/>
          <w:numId w:val="3"/>
        </w:numPr>
        <w:spacing w:after="0" w:line="240" w:lineRule="auto"/>
      </w:pPr>
      <w:r>
        <w:t>Job Description Gen</w:t>
      </w:r>
      <w:r w:rsidR="005A46ED">
        <w:t>eral Utilities Worker – Full time Cafeteria Dishwasher – position specific  - no change in the job description – Stulir/Craig</w:t>
      </w:r>
    </w:p>
    <w:p w:rsidR="00540220" w:rsidRDefault="00540220" w:rsidP="004A08D2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Salary Increase for Full-Time employees not covered by approved </w:t>
      </w:r>
      <w:r w:rsidR="002A0F74">
        <w:t>scale</w:t>
      </w:r>
      <w:r>
        <w:t xml:space="preserve">– proposing a 2% increase  </w:t>
      </w:r>
      <w:r w:rsidR="003B0E5F">
        <w:t xml:space="preserve">Craig/Stulir </w:t>
      </w:r>
    </w:p>
    <w:p w:rsidR="00D05991" w:rsidRDefault="00D05991" w:rsidP="004A08D2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Transportation Department Purchase – Belinda would like to purchase flip down video monitors with </w:t>
      </w:r>
      <w:r w:rsidR="00394318">
        <w:t xml:space="preserve">a </w:t>
      </w:r>
      <w:r>
        <w:t>DVD player</w:t>
      </w:r>
      <w:r w:rsidR="00394318">
        <w:t xml:space="preserve"> – each costs $150 </w:t>
      </w:r>
      <w:r w:rsidR="00860AC6">
        <w:t xml:space="preserve">– One of the buses already had permission to have one installed and noticed an improvement in  - G-rated movies only – Who’s getting the movies?  We currently have </w:t>
      </w:r>
    </w:p>
    <w:p w:rsidR="00860AC6" w:rsidRDefault="00860AC6" w:rsidP="00860AC6">
      <w:pPr>
        <w:pStyle w:val="ListParagraph"/>
        <w:spacing w:after="0" w:line="240" w:lineRule="auto"/>
        <w:ind w:left="2160"/>
      </w:pPr>
      <w:proofErr w:type="gramStart"/>
      <w:r>
        <w:t>Question about having video surveillance on the buses.</w:t>
      </w:r>
      <w:proofErr w:type="gramEnd"/>
      <w:r>
        <w:t xml:space="preserve">  </w:t>
      </w:r>
      <w:proofErr w:type="gramStart"/>
      <w:r>
        <w:t>More expensive to retrofit, than to build it already in.</w:t>
      </w:r>
      <w:proofErr w:type="gramEnd"/>
      <w:r>
        <w:t xml:space="preserve">  We would have </w:t>
      </w:r>
      <w:r w:rsidR="00BF4CF1">
        <w:t>four buses with    - Senato/Craig</w:t>
      </w:r>
      <w:r>
        <w:t xml:space="preserve"> </w:t>
      </w:r>
    </w:p>
    <w:p w:rsidR="004A08D2" w:rsidRDefault="000744DC" w:rsidP="00E9593C">
      <w:pPr>
        <w:pStyle w:val="ListParagraph"/>
        <w:numPr>
          <w:ilvl w:val="0"/>
          <w:numId w:val="2"/>
        </w:numPr>
        <w:spacing w:after="0" w:line="240" w:lineRule="auto"/>
      </w:pPr>
      <w:r>
        <w:t>Discussion items</w:t>
      </w:r>
    </w:p>
    <w:p w:rsidR="000744DC" w:rsidRDefault="000744DC" w:rsidP="000744DC">
      <w:pPr>
        <w:pStyle w:val="ListParagraph"/>
        <w:numPr>
          <w:ilvl w:val="0"/>
          <w:numId w:val="5"/>
        </w:numPr>
        <w:spacing w:after="0" w:line="240" w:lineRule="auto"/>
      </w:pPr>
      <w:r>
        <w:t>ADA, 504 Plan, IDEA Policies and Procedures – Presentation by Marie-Pier Gascon</w:t>
      </w:r>
    </w:p>
    <w:p w:rsidR="005A22B5" w:rsidRDefault="007808A7" w:rsidP="000744DC">
      <w:pPr>
        <w:pStyle w:val="ListParagraph"/>
        <w:spacing w:after="0" w:line="240" w:lineRule="auto"/>
        <w:ind w:left="1800"/>
      </w:pPr>
      <w:r>
        <w:t>Form for a 504 plan; Form for anyone needing ADA – Committee would include anyone involved with that student- Looked at various models from other schools and districts</w:t>
      </w:r>
      <w:r w:rsidR="00366AA1">
        <w:t xml:space="preserve">- </w:t>
      </w:r>
      <w:r w:rsidR="00D127EA">
        <w:t xml:space="preserve">Next step would be to run it by our legal counsel – The committee talked about providing Professional Development to staff in the fall.  </w:t>
      </w:r>
      <w:r w:rsidR="005A22B5">
        <w:t xml:space="preserve">There was a question about needing additional staff in order to carry out these policies and procedures.  Question about the ELL – Is there a test that needs to </w:t>
      </w:r>
    </w:p>
    <w:p w:rsidR="005A22B5" w:rsidRDefault="005A22B5" w:rsidP="005A22B5">
      <w:pPr>
        <w:spacing w:after="0" w:line="240" w:lineRule="auto"/>
      </w:pPr>
    </w:p>
    <w:p w:rsidR="005A22B5" w:rsidRDefault="005A22B5" w:rsidP="005A22B5">
      <w:pPr>
        <w:spacing w:after="0" w:line="240" w:lineRule="auto"/>
      </w:pPr>
    </w:p>
    <w:p w:rsidR="00E9593C" w:rsidRDefault="005A22B5" w:rsidP="005A22B5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Looked at Appoquinimink, Smyrna, and Capitol (the total average).  PCA is now below 94% </w:t>
      </w:r>
      <w:proofErr w:type="gramStart"/>
      <w:r>
        <w:t>of  the</w:t>
      </w:r>
      <w:proofErr w:type="gramEnd"/>
      <w:r>
        <w:t xml:space="preserve"> total average of competitive  - Any increase we make will come from our state funding.  Right now we have a surplus, so it would be manageable and would not hurt us.  </w:t>
      </w:r>
      <w:r w:rsidR="006C13A3">
        <w:t xml:space="preserve">Things to consider – our facilities are five years old so there are bound to be </w:t>
      </w:r>
      <w:r w:rsidR="00166867">
        <w:t xml:space="preserve">repairs that will be needed.  </w:t>
      </w:r>
      <w:r w:rsidR="00E9593C">
        <w:t xml:space="preserve"> We can’t pass a referendum to get more money and when referendums are passed, we get them a year </w:t>
      </w:r>
    </w:p>
    <w:p w:rsidR="00E9593C" w:rsidRDefault="00E9593C" w:rsidP="00E9593C">
      <w:pPr>
        <w:spacing w:after="0" w:line="240" w:lineRule="auto"/>
      </w:pPr>
    </w:p>
    <w:p w:rsidR="00E9593C" w:rsidRDefault="00E9593C" w:rsidP="00E9593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Next Meeting – July 28, 2014 at 7:00pm</w:t>
      </w:r>
    </w:p>
    <w:p w:rsidR="007877DA" w:rsidRDefault="007877DA" w:rsidP="00E9593C">
      <w:pPr>
        <w:pStyle w:val="ListParagraph"/>
        <w:numPr>
          <w:ilvl w:val="0"/>
          <w:numId w:val="1"/>
        </w:numPr>
        <w:spacing w:after="0" w:line="240" w:lineRule="auto"/>
      </w:pPr>
      <w:r>
        <w:t>Adjournment – Stulir/Craig</w:t>
      </w:r>
    </w:p>
    <w:p w:rsidR="000744DC" w:rsidRPr="000A0E94" w:rsidRDefault="005A22B5" w:rsidP="00E9593C">
      <w:pPr>
        <w:spacing w:after="0" w:line="240" w:lineRule="auto"/>
      </w:pPr>
      <w:r>
        <w:t xml:space="preserve">  </w:t>
      </w:r>
      <w:r w:rsidR="00366AA1">
        <w:t xml:space="preserve"> </w:t>
      </w:r>
    </w:p>
    <w:sectPr w:rsidR="000744DC" w:rsidRPr="000A0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12BD"/>
    <w:multiLevelType w:val="hybridMultilevel"/>
    <w:tmpl w:val="37ECA7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8A001F"/>
    <w:multiLevelType w:val="hybridMultilevel"/>
    <w:tmpl w:val="C3C281CC"/>
    <w:lvl w:ilvl="0" w:tplc="EA766D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F46E0"/>
    <w:multiLevelType w:val="hybridMultilevel"/>
    <w:tmpl w:val="9EBE5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65A1D"/>
    <w:multiLevelType w:val="hybridMultilevel"/>
    <w:tmpl w:val="C7B8731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640A16B2"/>
    <w:multiLevelType w:val="hybridMultilevel"/>
    <w:tmpl w:val="7736BEB8"/>
    <w:lvl w:ilvl="0" w:tplc="EA766D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E94"/>
    <w:rsid w:val="000744DC"/>
    <w:rsid w:val="00074F60"/>
    <w:rsid w:val="00075A76"/>
    <w:rsid w:val="000A0E94"/>
    <w:rsid w:val="000A301C"/>
    <w:rsid w:val="000B049C"/>
    <w:rsid w:val="00137528"/>
    <w:rsid w:val="00166867"/>
    <w:rsid w:val="001A2474"/>
    <w:rsid w:val="001C0E8A"/>
    <w:rsid w:val="0028021A"/>
    <w:rsid w:val="002A0F74"/>
    <w:rsid w:val="002D137A"/>
    <w:rsid w:val="002D4DEA"/>
    <w:rsid w:val="00355973"/>
    <w:rsid w:val="00366AA1"/>
    <w:rsid w:val="00394318"/>
    <w:rsid w:val="00394795"/>
    <w:rsid w:val="003A2B71"/>
    <w:rsid w:val="003B0E5F"/>
    <w:rsid w:val="00400236"/>
    <w:rsid w:val="00444B5C"/>
    <w:rsid w:val="004A08D2"/>
    <w:rsid w:val="00522B3A"/>
    <w:rsid w:val="00540220"/>
    <w:rsid w:val="00542EBC"/>
    <w:rsid w:val="005A22B5"/>
    <w:rsid w:val="005A46ED"/>
    <w:rsid w:val="005C4DEF"/>
    <w:rsid w:val="00633F3C"/>
    <w:rsid w:val="006C13A3"/>
    <w:rsid w:val="00745916"/>
    <w:rsid w:val="007808A7"/>
    <w:rsid w:val="007877DA"/>
    <w:rsid w:val="0081234D"/>
    <w:rsid w:val="00860AC6"/>
    <w:rsid w:val="00904782"/>
    <w:rsid w:val="009B421E"/>
    <w:rsid w:val="00AB26B7"/>
    <w:rsid w:val="00B57C20"/>
    <w:rsid w:val="00BF4CF1"/>
    <w:rsid w:val="00D05991"/>
    <w:rsid w:val="00D127EA"/>
    <w:rsid w:val="00DD0DC2"/>
    <w:rsid w:val="00E9593C"/>
    <w:rsid w:val="00FD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E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A2070E6E</Template>
  <TotalTime>0</TotalTime>
  <Pages>2</Pages>
  <Words>638</Words>
  <Characters>3639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Creek Academy</Company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Roberts</dc:creator>
  <cp:lastModifiedBy>Audrey Erschen</cp:lastModifiedBy>
  <cp:revision>2</cp:revision>
  <dcterms:created xsi:type="dcterms:W3CDTF">2014-08-04T13:02:00Z</dcterms:created>
  <dcterms:modified xsi:type="dcterms:W3CDTF">2014-08-04T13:02:00Z</dcterms:modified>
</cp:coreProperties>
</file>