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8A" w:rsidRPr="009B7D9B" w:rsidRDefault="00C63E8A" w:rsidP="00C63E8A">
      <w:pPr>
        <w:jc w:val="center"/>
        <w:rPr>
          <w:szCs w:val="32"/>
        </w:rPr>
      </w:pPr>
      <w:bookmarkStart w:id="0" w:name="_GoBack"/>
      <w:bookmarkEnd w:id="0"/>
      <w:r w:rsidRPr="009B7D9B">
        <w:rPr>
          <w:szCs w:val="32"/>
        </w:rPr>
        <w:t>PROVIDENCE CREEK ACADEMY</w:t>
      </w:r>
    </w:p>
    <w:p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:rsidR="00C63E8A" w:rsidRDefault="00C475FF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December 17</w:t>
      </w:r>
      <w:r w:rsidR="00C63E8A" w:rsidRPr="004C54B8">
        <w:rPr>
          <w:sz w:val="28"/>
          <w:szCs w:val="32"/>
        </w:rPr>
        <w:t xml:space="preserve">, 2014 </w:t>
      </w:r>
    </w:p>
    <w:p w:rsidR="00C21B49" w:rsidRDefault="00C475FF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6</w:t>
      </w:r>
      <w:r w:rsidR="00C21B49">
        <w:rPr>
          <w:sz w:val="28"/>
          <w:szCs w:val="32"/>
        </w:rPr>
        <w:t>:00 p.m.</w:t>
      </w:r>
    </w:p>
    <w:p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:rsidR="00C63E8A" w:rsidRDefault="00C63E8A" w:rsidP="00C63E8A">
      <w:pPr>
        <w:rPr>
          <w:rFonts w:ascii="Arial" w:hAnsi="Arial" w:cs="Arial"/>
          <w:b/>
          <w:szCs w:val="32"/>
        </w:rPr>
      </w:pPr>
    </w:p>
    <w:p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 w:rsidR="00C475FF">
        <w:rPr>
          <w:rFonts w:ascii="Arial" w:hAnsi="Arial" w:cs="Arial"/>
          <w:b/>
          <w:szCs w:val="32"/>
        </w:rPr>
        <w:t>5:3</w:t>
      </w:r>
      <w:r>
        <w:rPr>
          <w:rFonts w:ascii="Arial" w:hAnsi="Arial" w:cs="Arial"/>
          <w:b/>
          <w:szCs w:val="32"/>
        </w:rPr>
        <w:t>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:rsidR="00C63E8A" w:rsidRDefault="00C63E8A" w:rsidP="00C63E8A">
      <w:pPr>
        <w:rPr>
          <w:rFonts w:ascii="Arial" w:hAnsi="Arial" w:cs="Arial"/>
          <w:szCs w:val="32"/>
        </w:rPr>
      </w:pPr>
    </w:p>
    <w:p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 w:rsidR="00C475FF">
        <w:rPr>
          <w:rFonts w:ascii="Arial" w:hAnsi="Arial" w:cs="Arial"/>
          <w:b/>
          <w:szCs w:val="32"/>
        </w:rPr>
        <w:t>6</w:t>
      </w:r>
      <w:r>
        <w:rPr>
          <w:rFonts w:ascii="Arial" w:hAnsi="Arial" w:cs="Arial"/>
          <w:b/>
          <w:szCs w:val="32"/>
        </w:rPr>
        <w:t>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  <w:r w:rsidR="00243C04">
        <w:rPr>
          <w:rFonts w:ascii="Arial" w:hAnsi="Arial" w:cs="Arial"/>
          <w:szCs w:val="32"/>
        </w:rPr>
        <w:t xml:space="preserve">- Add </w:t>
      </w:r>
      <w:r w:rsidR="00C475FF">
        <w:rPr>
          <w:rFonts w:ascii="Arial" w:hAnsi="Arial" w:cs="Arial"/>
          <w:szCs w:val="32"/>
        </w:rPr>
        <w:t>7. Personnel action.</w:t>
      </w:r>
    </w:p>
    <w:p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Approval of the </w:t>
      </w:r>
      <w:r w:rsidR="00C475FF">
        <w:rPr>
          <w:rFonts w:ascii="Arial" w:hAnsi="Arial" w:cs="Arial"/>
          <w:szCs w:val="32"/>
        </w:rPr>
        <w:t>November</w:t>
      </w:r>
      <w:r>
        <w:rPr>
          <w:rFonts w:ascii="Arial" w:hAnsi="Arial" w:cs="Arial"/>
          <w:szCs w:val="32"/>
        </w:rPr>
        <w:t xml:space="preserve"> 2014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  <w:r w:rsidR="00F10F86">
        <w:rPr>
          <w:rFonts w:ascii="Arial" w:hAnsi="Arial" w:cs="Arial"/>
          <w:szCs w:val="32"/>
        </w:rPr>
        <w:t>/Consultant</w:t>
      </w:r>
    </w:p>
    <w:p w:rsidR="00190034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Principal’s Report</w:t>
      </w:r>
    </w:p>
    <w:p w:rsidR="00C63E8A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:rsidR="000E1A26" w:rsidRDefault="000E1A2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Curriculum Report </w:t>
      </w:r>
    </w:p>
    <w:p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:rsidR="00C63E8A" w:rsidRDefault="00C63E8A" w:rsidP="00C63E8A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FY 201</w:t>
      </w:r>
      <w:r>
        <w:rPr>
          <w:rFonts w:ascii="Arial" w:hAnsi="Arial" w:cs="Arial"/>
          <w:szCs w:val="32"/>
        </w:rPr>
        <w:t>4</w:t>
      </w:r>
      <w:r w:rsidRPr="00695B6F">
        <w:rPr>
          <w:rFonts w:ascii="Arial" w:hAnsi="Arial" w:cs="Arial"/>
          <w:szCs w:val="32"/>
        </w:rPr>
        <w:t xml:space="preserve"> </w:t>
      </w:r>
      <w:r w:rsidR="00C475FF">
        <w:rPr>
          <w:rFonts w:ascii="Arial" w:hAnsi="Arial" w:cs="Arial"/>
          <w:szCs w:val="32"/>
        </w:rPr>
        <w:t>November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Budget</w:t>
      </w:r>
      <w:r>
        <w:rPr>
          <w:rFonts w:ascii="Arial" w:hAnsi="Arial" w:cs="Arial"/>
          <w:szCs w:val="32"/>
        </w:rPr>
        <w:t xml:space="preserve"> </w:t>
      </w:r>
    </w:p>
    <w:p w:rsidR="000E1A26" w:rsidRDefault="00C63E8A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DOE Monthly Budget </w:t>
      </w:r>
      <w:r w:rsidR="00C475FF">
        <w:rPr>
          <w:rFonts w:ascii="Arial" w:hAnsi="Arial" w:cs="Arial"/>
          <w:szCs w:val="32"/>
        </w:rPr>
        <w:t>November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201</w:t>
      </w:r>
      <w:r>
        <w:rPr>
          <w:rFonts w:ascii="Arial" w:hAnsi="Arial" w:cs="Arial"/>
          <w:szCs w:val="32"/>
        </w:rPr>
        <w:t>4</w:t>
      </w:r>
      <w:r w:rsidRPr="00CF78E4">
        <w:rPr>
          <w:rFonts w:ascii="Arial" w:hAnsi="Arial" w:cs="Arial"/>
          <w:szCs w:val="32"/>
        </w:rPr>
        <w:t xml:space="preserve"> </w:t>
      </w:r>
    </w:p>
    <w:p w:rsidR="00C63E8A" w:rsidRDefault="00C475FF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Appointment of Teacher Member of the Board</w:t>
      </w:r>
    </w:p>
    <w:p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Appointment of Secretary</w:t>
      </w:r>
    </w:p>
    <w:p w:rsidR="00190034" w:rsidRPr="00C475FF" w:rsidRDefault="00C475FF" w:rsidP="00C475FF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Hiring of Staff</w:t>
      </w:r>
    </w:p>
    <w:p w:rsidR="00190034" w:rsidRDefault="00C475FF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Approval of FMLA</w:t>
      </w:r>
    </w:p>
    <w:p w:rsidR="00190034" w:rsidRDefault="00C475FF" w:rsidP="00C475FF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Personnel Action</w:t>
      </w:r>
    </w:p>
    <w:p w:rsidR="00CD1658" w:rsidRPr="00C475FF" w:rsidRDefault="00CD1658" w:rsidP="00C475FF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Lottery Enrollment revision</w:t>
      </w:r>
    </w:p>
    <w:p w:rsidR="00243C04" w:rsidRDefault="001D6E69" w:rsidP="00243C04">
      <w:pPr>
        <w:pStyle w:val="ListParagraph"/>
        <w:numPr>
          <w:ilvl w:val="0"/>
          <w:numId w:val="1"/>
        </w:numPr>
      </w:pPr>
      <w:r w:rsidRPr="00243C04">
        <w:rPr>
          <w:rFonts w:ascii="Arial" w:hAnsi="Arial" w:cs="Arial"/>
          <w:szCs w:val="32"/>
        </w:rPr>
        <w:t>Next Board Meeting date/</w:t>
      </w:r>
      <w:r w:rsidR="00C63E8A" w:rsidRPr="00243C04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p w:rsidR="00243C04" w:rsidRDefault="00243C04" w:rsidP="00243C04">
      <w:pPr>
        <w:pStyle w:val="ListParagraph"/>
      </w:pPr>
    </w:p>
    <w:p w:rsidR="00C475FF" w:rsidRDefault="00C475FF" w:rsidP="00243C04">
      <w:pPr>
        <w:pStyle w:val="ListParagraph"/>
      </w:pPr>
    </w:p>
    <w:p w:rsidR="00C475FF" w:rsidRDefault="00C475FF" w:rsidP="00243C04">
      <w:pPr>
        <w:pStyle w:val="ListParagraph"/>
      </w:pPr>
    </w:p>
    <w:p w:rsidR="00C475FF" w:rsidRDefault="00C475FF" w:rsidP="00243C04">
      <w:pPr>
        <w:pStyle w:val="ListParagraph"/>
      </w:pPr>
    </w:p>
    <w:p w:rsidR="00C475FF" w:rsidRDefault="00C475FF" w:rsidP="00243C04">
      <w:pPr>
        <w:pStyle w:val="ListParagraph"/>
      </w:pPr>
    </w:p>
    <w:p w:rsidR="00C475FF" w:rsidRDefault="00C475FF" w:rsidP="00243C04">
      <w:pPr>
        <w:pStyle w:val="ListParagraph"/>
      </w:pPr>
    </w:p>
    <w:p w:rsidR="00C475FF" w:rsidRDefault="00C475FF" w:rsidP="00243C04">
      <w:pPr>
        <w:pStyle w:val="ListParagraph"/>
      </w:pPr>
    </w:p>
    <w:p w:rsidR="00C475FF" w:rsidRDefault="00C475FF" w:rsidP="00243C04">
      <w:pPr>
        <w:pStyle w:val="ListParagraph"/>
      </w:pPr>
    </w:p>
    <w:p w:rsidR="00C475FF" w:rsidRDefault="00C475FF" w:rsidP="00243C04">
      <w:pPr>
        <w:pStyle w:val="ListParagraph"/>
      </w:pPr>
    </w:p>
    <w:p w:rsidR="00C475FF" w:rsidRDefault="00C475FF" w:rsidP="00243C04">
      <w:pPr>
        <w:pStyle w:val="ListParagraph"/>
      </w:pPr>
    </w:p>
    <w:p w:rsidR="00243C04" w:rsidRDefault="00243C04" w:rsidP="00243C04">
      <w:pPr>
        <w:pStyle w:val="ListParagraph"/>
      </w:pPr>
    </w:p>
    <w:p w:rsidR="00243C04" w:rsidRPr="009B7D9B" w:rsidRDefault="00243C04" w:rsidP="00243C04">
      <w:pPr>
        <w:jc w:val="center"/>
        <w:rPr>
          <w:szCs w:val="32"/>
        </w:rPr>
      </w:pPr>
      <w:r w:rsidRPr="009B7D9B">
        <w:rPr>
          <w:szCs w:val="32"/>
        </w:rPr>
        <w:t>PROVIDENCE CREEK ACADEMY</w:t>
      </w:r>
    </w:p>
    <w:p w:rsidR="00243C04" w:rsidRPr="009B7D9B" w:rsidRDefault="00243C04" w:rsidP="00243C04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:rsidR="00243C04" w:rsidRDefault="00C475FF" w:rsidP="00243C04">
      <w:pPr>
        <w:jc w:val="center"/>
        <w:rPr>
          <w:sz w:val="28"/>
          <w:szCs w:val="32"/>
        </w:rPr>
      </w:pPr>
      <w:r>
        <w:rPr>
          <w:sz w:val="28"/>
          <w:szCs w:val="32"/>
        </w:rPr>
        <w:t>December 17</w:t>
      </w:r>
      <w:r w:rsidR="00243C04" w:rsidRPr="004C54B8">
        <w:rPr>
          <w:sz w:val="28"/>
          <w:szCs w:val="32"/>
        </w:rPr>
        <w:t xml:space="preserve">, 2014 </w:t>
      </w:r>
    </w:p>
    <w:p w:rsidR="00243C04" w:rsidRDefault="00C475FF" w:rsidP="00243C04">
      <w:pPr>
        <w:jc w:val="center"/>
        <w:rPr>
          <w:sz w:val="28"/>
          <w:szCs w:val="32"/>
        </w:rPr>
      </w:pPr>
      <w:r>
        <w:rPr>
          <w:sz w:val="28"/>
          <w:szCs w:val="32"/>
        </w:rPr>
        <w:t>6</w:t>
      </w:r>
      <w:r w:rsidR="00243C04">
        <w:rPr>
          <w:sz w:val="28"/>
          <w:szCs w:val="32"/>
        </w:rPr>
        <w:t>:00 p.m.</w:t>
      </w:r>
    </w:p>
    <w:p w:rsidR="00243C04" w:rsidRPr="004C54B8" w:rsidRDefault="00243C04" w:rsidP="00243C04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:rsidR="00243C04" w:rsidRDefault="00243C04" w:rsidP="00243C04"/>
    <w:p w:rsidR="00243C04" w:rsidRDefault="00243C04" w:rsidP="00243C04">
      <w:pPr>
        <w:rPr>
          <w:sz w:val="28"/>
          <w:szCs w:val="32"/>
        </w:rPr>
      </w:pPr>
      <w:r>
        <w:t xml:space="preserve">Present:  </w:t>
      </w:r>
      <w:r>
        <w:rPr>
          <w:sz w:val="28"/>
          <w:szCs w:val="32"/>
        </w:rPr>
        <w:t>Amy Santos, Gary Stulir, Chris Craig, Lisa Moore, Melissa</w:t>
      </w:r>
      <w:r w:rsidR="0059311C">
        <w:rPr>
          <w:sz w:val="28"/>
          <w:szCs w:val="32"/>
        </w:rPr>
        <w:t xml:space="preserve"> Rhoads</w:t>
      </w:r>
    </w:p>
    <w:p w:rsidR="00243C04" w:rsidRDefault="00243C04" w:rsidP="00243C04"/>
    <w:p w:rsidR="00243C04" w:rsidRDefault="00243C04" w:rsidP="00243C04">
      <w:r w:rsidRPr="00534A39">
        <w:t>Staff present</w:t>
      </w:r>
      <w:r w:rsidRPr="00CF2E37">
        <w:rPr>
          <w:b/>
        </w:rPr>
        <w:t>:</w:t>
      </w:r>
      <w:r>
        <w:t xml:space="preserve"> </w:t>
      </w:r>
      <w:r w:rsidR="0059311C">
        <w:rPr>
          <w:sz w:val="28"/>
          <w:szCs w:val="32"/>
        </w:rPr>
        <w:t>Audrey Erschen, Charles Taylor</w:t>
      </w:r>
      <w:r>
        <w:t xml:space="preserve"> </w:t>
      </w:r>
    </w:p>
    <w:p w:rsidR="00243C04" w:rsidRDefault="00243C04" w:rsidP="00243C04"/>
    <w:p w:rsidR="00243C04" w:rsidRDefault="00C475FF" w:rsidP="00243C04">
      <w:r>
        <w:t>Call to order – 6:03</w:t>
      </w:r>
      <w:r w:rsidR="00243C04">
        <w:t xml:space="preserve"> p.m.</w:t>
      </w:r>
    </w:p>
    <w:p w:rsidR="00534A39" w:rsidRDefault="00534A39" w:rsidP="00243C04"/>
    <w:p w:rsidR="00534A39" w:rsidRDefault="00534A39" w:rsidP="00243C04">
      <w:r>
        <w:t>Opportunity to address the Board of Directors.  None</w:t>
      </w:r>
    </w:p>
    <w:p w:rsidR="00243C04" w:rsidRDefault="00243C04" w:rsidP="00243C04"/>
    <w:p w:rsidR="00243C04" w:rsidRDefault="00243C04" w:rsidP="00243C04">
      <w:r>
        <w:t>A</w:t>
      </w:r>
      <w:r w:rsidR="00FF6163">
        <w:t>pproval of</w:t>
      </w:r>
      <w:r w:rsidR="00C475FF">
        <w:t xml:space="preserve"> November </w:t>
      </w:r>
      <w:r w:rsidR="0059311C">
        <w:t>minutes,</w:t>
      </w:r>
      <w:r w:rsidR="00534A39">
        <w:t xml:space="preserve"> </w:t>
      </w:r>
      <w:r w:rsidR="0059311C">
        <w:t xml:space="preserve">Chris Craig motion to approve second, Lisa Moore All in favor </w:t>
      </w:r>
      <w:r>
        <w:t xml:space="preserve"> Motion carried</w:t>
      </w:r>
      <w:r w:rsidR="00534A39">
        <w:t>.</w:t>
      </w:r>
    </w:p>
    <w:p w:rsidR="0059311C" w:rsidRDefault="0059311C" w:rsidP="00243C04"/>
    <w:p w:rsidR="0059311C" w:rsidRDefault="00534A39" w:rsidP="00243C04">
      <w:r>
        <w:t xml:space="preserve">Board </w:t>
      </w:r>
      <w:r w:rsidR="0059311C">
        <w:t>Committee Updates</w:t>
      </w:r>
    </w:p>
    <w:p w:rsidR="00243C04" w:rsidRDefault="00243C04" w:rsidP="00243C04"/>
    <w:p w:rsidR="00C7001E" w:rsidRDefault="003D7F4F" w:rsidP="00243C04">
      <w:r>
        <w:t>Safety: No update.</w:t>
      </w:r>
    </w:p>
    <w:p w:rsidR="00243C04" w:rsidRDefault="00243C04" w:rsidP="00243C04"/>
    <w:p w:rsidR="00C7001E" w:rsidRDefault="003D7F4F" w:rsidP="00C7001E">
      <w:r>
        <w:t>Academic Excellence: No update.</w:t>
      </w:r>
    </w:p>
    <w:p w:rsidR="00243C04" w:rsidRDefault="00243C04" w:rsidP="00243C04"/>
    <w:p w:rsidR="00243C04" w:rsidRDefault="00F23B18" w:rsidP="00243C04">
      <w:r>
        <w:t xml:space="preserve">Head of School/Consultant Report: </w:t>
      </w:r>
      <w:r w:rsidR="003D7F4F">
        <w:t>No update.</w:t>
      </w:r>
    </w:p>
    <w:p w:rsidR="00243C04" w:rsidRDefault="00243C04" w:rsidP="00243C04"/>
    <w:p w:rsidR="00243C04" w:rsidRDefault="00311051" w:rsidP="00243C04">
      <w:r>
        <w:t>Prin</w:t>
      </w:r>
      <w:r w:rsidR="00243C04">
        <w:t xml:space="preserve">cipal’s </w:t>
      </w:r>
      <w:r w:rsidR="003D7F4F">
        <w:t xml:space="preserve">Report: Enrollment process is going well using the Data Service Center.  As of 12/12/14, we have received 127 applications.  Information Security Gap </w:t>
      </w:r>
      <w:r w:rsidR="0059311C">
        <w:t>Analysis</w:t>
      </w:r>
      <w:r w:rsidR="003D7F4F">
        <w:t xml:space="preserve"> </w:t>
      </w:r>
      <w:r w:rsidR="0059311C">
        <w:t>Survey</w:t>
      </w:r>
      <w:r w:rsidR="003D7F4F">
        <w:t xml:space="preserve"> was completed and submitted on 12/6/14.  The data collection process has started for CRDC</w:t>
      </w:r>
      <w:r w:rsidR="00534A39">
        <w:t>.</w:t>
      </w:r>
    </w:p>
    <w:p w:rsidR="00373DBE" w:rsidRDefault="00373DBE" w:rsidP="00243C04"/>
    <w:p w:rsidR="003D7F4F" w:rsidRDefault="00373DBE" w:rsidP="003D7F4F">
      <w:r>
        <w:t xml:space="preserve">Finance Report: </w:t>
      </w:r>
      <w:r w:rsidR="003D7F4F">
        <w:t>Received approx. 70% of our total receipts. Should receive all district funding by end of December.</w:t>
      </w:r>
    </w:p>
    <w:p w:rsidR="00543AA6" w:rsidRDefault="00543AA6" w:rsidP="00243C04"/>
    <w:p w:rsidR="00543AA6" w:rsidRDefault="00543AA6" w:rsidP="00243C04">
      <w:r>
        <w:t xml:space="preserve">Curriculum Report: </w:t>
      </w:r>
      <w:r w:rsidR="003D7F4F">
        <w:t>During PLC’s classroom summative assessments were reviewed.  All students identified as Tier 2 or Tier 3 are receiving RTI</w:t>
      </w:r>
      <w:r w:rsidR="0059311C">
        <w:t xml:space="preserve"> interventions.  Students have </w:t>
      </w:r>
      <w:r w:rsidR="003D7F4F">
        <w:t xml:space="preserve">taken the STAR winter benchmark. </w:t>
      </w:r>
    </w:p>
    <w:p w:rsidR="00534A39" w:rsidRDefault="00534A39" w:rsidP="00243C04"/>
    <w:p w:rsidR="00534A39" w:rsidRDefault="00534A39" w:rsidP="00243C04">
      <w:r>
        <w:t>New Business</w:t>
      </w:r>
    </w:p>
    <w:p w:rsidR="00243C04" w:rsidRDefault="00243C04" w:rsidP="00243C04"/>
    <w:p w:rsidR="00243C04" w:rsidRDefault="00243C04" w:rsidP="00243C04">
      <w:r>
        <w:t>Motio</w:t>
      </w:r>
      <w:r w:rsidR="00C475FF">
        <w:t>n to approve the FY 2014 November</w:t>
      </w:r>
      <w:r w:rsidR="00543AA6">
        <w:t xml:space="preserve"> </w:t>
      </w:r>
      <w:r w:rsidR="0059311C">
        <w:t xml:space="preserve">budget Lisa Moore </w:t>
      </w:r>
      <w:r>
        <w:t>mad</w:t>
      </w:r>
      <w:r w:rsidR="00C475FF">
        <w:t xml:space="preserve">e the motion.  </w:t>
      </w:r>
      <w:r w:rsidR="0059311C">
        <w:t xml:space="preserve">Gary Stulir </w:t>
      </w:r>
      <w:r w:rsidR="00534A39">
        <w:t xml:space="preserve">seconded.  All in favor. </w:t>
      </w:r>
      <w:r>
        <w:t>Motion carried.</w:t>
      </w:r>
    </w:p>
    <w:p w:rsidR="00243C04" w:rsidRDefault="00243C04" w:rsidP="00243C04"/>
    <w:p w:rsidR="00243C04" w:rsidRDefault="00243C04" w:rsidP="00243C04">
      <w:r>
        <w:t xml:space="preserve">Motion to approve the DOE Monthly </w:t>
      </w:r>
      <w:r w:rsidR="0059311C">
        <w:t xml:space="preserve">Budget November 2014 Lisa Moore made the motion.  Gary Stulir </w:t>
      </w:r>
      <w:r>
        <w:t>seconded.  All in favor.  Motion carried.</w:t>
      </w:r>
    </w:p>
    <w:p w:rsidR="00243C04" w:rsidRDefault="00243C04" w:rsidP="00243C04"/>
    <w:p w:rsidR="00243C04" w:rsidRDefault="00EA3275" w:rsidP="00243C04">
      <w:r>
        <w:lastRenderedPageBreak/>
        <w:t>Motion</w:t>
      </w:r>
      <w:r w:rsidR="00C475FF">
        <w:t xml:space="preserve"> to approve Teac</w:t>
      </w:r>
      <w:r w:rsidR="0059311C">
        <w:t xml:space="preserve">her Member of the Board Chris Craig </w:t>
      </w:r>
      <w:r w:rsidR="00243C04">
        <w:t xml:space="preserve">made </w:t>
      </w:r>
      <w:r w:rsidR="0059311C">
        <w:t xml:space="preserve">the motion. Melissa Rhoads </w:t>
      </w:r>
      <w:r w:rsidR="00243C04">
        <w:t xml:space="preserve">seconded.  All in favor.  Motion carried. </w:t>
      </w:r>
    </w:p>
    <w:p w:rsidR="00243C04" w:rsidRDefault="00243C04" w:rsidP="00243C04"/>
    <w:p w:rsidR="00243C04" w:rsidRDefault="00C475FF" w:rsidP="00243C04">
      <w:r>
        <w:t>Motion to approve hiring of staff</w:t>
      </w:r>
      <w:r w:rsidR="003D7F4F">
        <w:t xml:space="preserve"> (Kelly Simpson and Joseph Lightcap)</w:t>
      </w:r>
      <w:r w:rsidR="0059311C">
        <w:t xml:space="preserve"> Lisa Moore made the motion Chris </w:t>
      </w:r>
      <w:r w:rsidR="00534A39">
        <w:t>Craig</w:t>
      </w:r>
      <w:r w:rsidR="0014799A">
        <w:t xml:space="preserve"> seconded</w:t>
      </w:r>
      <w:r w:rsidR="00243C04">
        <w:t xml:space="preserve">. </w:t>
      </w:r>
      <w:r w:rsidR="00534A39">
        <w:t>All in favor.</w:t>
      </w:r>
      <w:r w:rsidR="00243C04">
        <w:t xml:space="preserve"> Motion carried.</w:t>
      </w:r>
    </w:p>
    <w:p w:rsidR="00534A39" w:rsidRDefault="00534A39" w:rsidP="00243C04"/>
    <w:p w:rsidR="0059311C" w:rsidRDefault="0059311C" w:rsidP="00243C04">
      <w:r>
        <w:t xml:space="preserve">Motion to appoint Secretary of the Board. </w:t>
      </w:r>
      <w:r w:rsidR="00534A39">
        <w:t>Mellissa Rhoads made motion Chris Craig seconded. All in favor. Motion carried.</w:t>
      </w:r>
    </w:p>
    <w:p w:rsidR="00243C04" w:rsidRDefault="00243C04" w:rsidP="00243C04"/>
    <w:p w:rsidR="00243C04" w:rsidRDefault="00C475FF" w:rsidP="00243C04">
      <w:r>
        <w:t>Motion</w:t>
      </w:r>
      <w:r w:rsidR="0059311C">
        <w:t xml:space="preserve"> to approve FMLA request Lisa Moore made the motion.  Chris Craig </w:t>
      </w:r>
      <w:r w:rsidR="00243C04">
        <w:t xml:space="preserve">seconded. </w:t>
      </w:r>
      <w:r w:rsidR="00534A39">
        <w:t xml:space="preserve">All in favor. </w:t>
      </w:r>
      <w:r w:rsidR="00243C04">
        <w:t>Motion carried.</w:t>
      </w:r>
    </w:p>
    <w:p w:rsidR="0014799A" w:rsidRDefault="0014799A" w:rsidP="00243C04"/>
    <w:p w:rsidR="0014799A" w:rsidRDefault="0014799A" w:rsidP="0014799A">
      <w:r>
        <w:t>M</w:t>
      </w:r>
      <w:r w:rsidR="00C475FF">
        <w:t>otion to approve Personnel Matter as discussed in Executive Session</w:t>
      </w:r>
      <w:r>
        <w:t xml:space="preserve"> – Chris Craig made the motion.  Melissa Rhoads seconded.  All in favor.  Motion carried.</w:t>
      </w:r>
    </w:p>
    <w:p w:rsidR="0014799A" w:rsidRDefault="0014799A" w:rsidP="00243C04"/>
    <w:p w:rsidR="00D55ED4" w:rsidRDefault="00D55ED4" w:rsidP="00D55ED4">
      <w:r>
        <w:t>.</w:t>
      </w:r>
    </w:p>
    <w:p w:rsidR="00D55ED4" w:rsidRDefault="00D55ED4" w:rsidP="00D55ED4"/>
    <w:p w:rsidR="00B071CE" w:rsidRDefault="00B071CE" w:rsidP="00D55ED4"/>
    <w:p w:rsidR="00243C04" w:rsidRDefault="00C475FF" w:rsidP="00243C04">
      <w:r>
        <w:t>Next meeting is January 27, 2015</w:t>
      </w:r>
      <w:r w:rsidR="00243C04">
        <w:t xml:space="preserve">. </w:t>
      </w:r>
    </w:p>
    <w:p w:rsidR="00243C04" w:rsidRDefault="00243C04" w:rsidP="00243C04"/>
    <w:p w:rsidR="00B071CE" w:rsidRDefault="00C475FF" w:rsidP="00B071CE">
      <w:r>
        <w:t>Motion to adjourn 6:36</w:t>
      </w:r>
      <w:r w:rsidR="00B071CE">
        <w:t xml:space="preserve"> p.m. – Chris Craig made the motion. Melissa Rhoads seconded. All in favor - Motion carried.</w:t>
      </w:r>
    </w:p>
    <w:p w:rsidR="00243C04" w:rsidRDefault="00243C04" w:rsidP="00243C04">
      <w:r>
        <w:t xml:space="preserve">  </w:t>
      </w:r>
    </w:p>
    <w:p w:rsidR="00243C04" w:rsidRDefault="00243C04" w:rsidP="00243C04"/>
    <w:p w:rsidR="00243C04" w:rsidRDefault="00243C04" w:rsidP="00243C04">
      <w:pPr>
        <w:pStyle w:val="ListParagraph"/>
      </w:pPr>
    </w:p>
    <w:sectPr w:rsidR="00243C04" w:rsidSect="0088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B68"/>
    <w:multiLevelType w:val="hybridMultilevel"/>
    <w:tmpl w:val="203E5C9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firstLine="12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63E8A"/>
    <w:rsid w:val="00031846"/>
    <w:rsid w:val="0004392D"/>
    <w:rsid w:val="000E1A26"/>
    <w:rsid w:val="0014799A"/>
    <w:rsid w:val="00164D20"/>
    <w:rsid w:val="00190034"/>
    <w:rsid w:val="001D6E69"/>
    <w:rsid w:val="00243C04"/>
    <w:rsid w:val="00267159"/>
    <w:rsid w:val="00311051"/>
    <w:rsid w:val="00373DBE"/>
    <w:rsid w:val="003D7F4F"/>
    <w:rsid w:val="00492AC2"/>
    <w:rsid w:val="00507FF4"/>
    <w:rsid w:val="00534A39"/>
    <w:rsid w:val="00542EBC"/>
    <w:rsid w:val="00543AA6"/>
    <w:rsid w:val="00560856"/>
    <w:rsid w:val="0059311C"/>
    <w:rsid w:val="005B68FC"/>
    <w:rsid w:val="006D0CA5"/>
    <w:rsid w:val="006E32E3"/>
    <w:rsid w:val="006F2C5A"/>
    <w:rsid w:val="008844C0"/>
    <w:rsid w:val="008C176A"/>
    <w:rsid w:val="0093780C"/>
    <w:rsid w:val="00962ED8"/>
    <w:rsid w:val="009722DD"/>
    <w:rsid w:val="00A21B2F"/>
    <w:rsid w:val="00B071CE"/>
    <w:rsid w:val="00B231B5"/>
    <w:rsid w:val="00B37867"/>
    <w:rsid w:val="00B71B7E"/>
    <w:rsid w:val="00C21B49"/>
    <w:rsid w:val="00C475FF"/>
    <w:rsid w:val="00C63E8A"/>
    <w:rsid w:val="00C7001E"/>
    <w:rsid w:val="00CD1658"/>
    <w:rsid w:val="00CF78E4"/>
    <w:rsid w:val="00D55ED4"/>
    <w:rsid w:val="00DA7A70"/>
    <w:rsid w:val="00EA3275"/>
    <w:rsid w:val="00F10F86"/>
    <w:rsid w:val="00F23B18"/>
    <w:rsid w:val="00FD0195"/>
    <w:rsid w:val="00FD0B1F"/>
    <w:rsid w:val="00FD0D09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59E6E007</Template>
  <TotalTime>0</TotalTime>
  <Pages>3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2014-10-24T19:07:00Z</cp:lastPrinted>
  <dcterms:created xsi:type="dcterms:W3CDTF">2015-02-02T14:25:00Z</dcterms:created>
  <dcterms:modified xsi:type="dcterms:W3CDTF">2015-02-02T14:25:00Z</dcterms:modified>
</cp:coreProperties>
</file>