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bookmarkStart w:id="0" w:name="_GoBack"/>
      <w:bookmarkEnd w:id="0"/>
      <w:r w:rsidRPr="009B7D9B">
        <w:rPr>
          <w:szCs w:val="32"/>
        </w:rPr>
        <w:t>PROVIDENCE CREEK ACADEMY</w:t>
      </w:r>
    </w:p>
    <w:p w14:paraId="78B4BC9C" w14:textId="54BBCA9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 xml:space="preserve">BOARD OF DIRECTORS </w:t>
      </w:r>
      <w:r w:rsidR="00317632">
        <w:rPr>
          <w:szCs w:val="32"/>
        </w:rPr>
        <w:t>WORKSHOP</w:t>
      </w:r>
    </w:p>
    <w:p w14:paraId="62F9DD87" w14:textId="68D50DAD" w:rsidR="00C63E8A" w:rsidRDefault="00317632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December</w:t>
      </w:r>
      <w:r w:rsidR="00267159">
        <w:rPr>
          <w:sz w:val="28"/>
          <w:szCs w:val="32"/>
        </w:rPr>
        <w:t xml:space="preserve"> </w:t>
      </w:r>
      <w:r w:rsidR="000807BD">
        <w:rPr>
          <w:sz w:val="28"/>
          <w:szCs w:val="32"/>
        </w:rPr>
        <w:t>15</w:t>
      </w:r>
      <w:r w:rsidR="00C63E8A" w:rsidRPr="004C54B8">
        <w:rPr>
          <w:sz w:val="28"/>
          <w:szCs w:val="32"/>
        </w:rPr>
        <w:t xml:space="preserve">, 2014 </w:t>
      </w:r>
    </w:p>
    <w:p w14:paraId="1C7DF8D3" w14:textId="09A070A9" w:rsidR="00C21B49" w:rsidRDefault="000807BD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6</w:t>
      </w:r>
      <w:r w:rsidR="00C21B49">
        <w:rPr>
          <w:sz w:val="28"/>
          <w:szCs w:val="32"/>
        </w:rPr>
        <w:t>:00 p.m.</w:t>
      </w:r>
    </w:p>
    <w:p w14:paraId="7794E901" w14:textId="3571BF4E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</w:t>
      </w:r>
      <w:r w:rsidR="00317632">
        <w:rPr>
          <w:sz w:val="28"/>
          <w:szCs w:val="32"/>
        </w:rPr>
        <w:t>Board Room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673E0E18" w14:textId="77777777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317632">
        <w:rPr>
          <w:rFonts w:asciiTheme="minorHAnsi" w:eastAsiaTheme="minorHAnsi" w:hAnsiTheme="minorHAnsi" w:cstheme="minorBidi"/>
        </w:rPr>
        <w:t xml:space="preserve">Call to order  </w:t>
      </w:r>
    </w:p>
    <w:p w14:paraId="0454EE0E" w14:textId="1E603E1E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Interview applicants for </w:t>
      </w:r>
      <w:r w:rsidR="000807BD">
        <w:rPr>
          <w:rFonts w:asciiTheme="minorHAnsi" w:eastAsiaTheme="minorHAnsi" w:hAnsiTheme="minorHAnsi" w:cstheme="minorBidi"/>
        </w:rPr>
        <w:t>Head of school</w:t>
      </w:r>
    </w:p>
    <w:p w14:paraId="493D5212" w14:textId="77777777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317632">
        <w:rPr>
          <w:rFonts w:asciiTheme="minorHAnsi" w:eastAsiaTheme="minorHAnsi" w:hAnsiTheme="minorHAnsi" w:cstheme="minorBidi"/>
        </w:rPr>
        <w:t>Adjourn</w:t>
      </w:r>
    </w:p>
    <w:p w14:paraId="0297113A" w14:textId="4D483C4C" w:rsidR="00543FED" w:rsidRDefault="00C66FD0" w:rsidP="00317632"/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87"/>
    <w:multiLevelType w:val="hybridMultilevel"/>
    <w:tmpl w:val="9D74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807BD"/>
    <w:rsid w:val="000E1A26"/>
    <w:rsid w:val="00164D20"/>
    <w:rsid w:val="00190034"/>
    <w:rsid w:val="00267159"/>
    <w:rsid w:val="00317632"/>
    <w:rsid w:val="00507FF4"/>
    <w:rsid w:val="00542EBC"/>
    <w:rsid w:val="00560856"/>
    <w:rsid w:val="006D0CA5"/>
    <w:rsid w:val="006F2C5A"/>
    <w:rsid w:val="0093780C"/>
    <w:rsid w:val="00962ED8"/>
    <w:rsid w:val="00B231B5"/>
    <w:rsid w:val="00B71B7E"/>
    <w:rsid w:val="00C21B49"/>
    <w:rsid w:val="00C63E8A"/>
    <w:rsid w:val="00C66FD0"/>
    <w:rsid w:val="00CF78E4"/>
    <w:rsid w:val="00DA7A70"/>
    <w:rsid w:val="00DD678B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E49914E4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2014-10-24T19:07:00Z</cp:lastPrinted>
  <dcterms:created xsi:type="dcterms:W3CDTF">2014-12-09T14:55:00Z</dcterms:created>
  <dcterms:modified xsi:type="dcterms:W3CDTF">2014-12-09T14:55:00Z</dcterms:modified>
</cp:coreProperties>
</file>