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3" w:rsidRDefault="002142D3" w:rsidP="002142D3">
      <w:pPr>
        <w:jc w:val="center"/>
      </w:pPr>
      <w:bookmarkStart w:id="0" w:name="_GoBack"/>
      <w:bookmarkEnd w:id="0"/>
      <w:r>
        <w:t>PROVIDENCE CREEK ACADEMY</w:t>
      </w:r>
    </w:p>
    <w:p w:rsidR="002142D3" w:rsidRDefault="002142D3" w:rsidP="002142D3">
      <w:pPr>
        <w:jc w:val="center"/>
      </w:pPr>
      <w:r>
        <w:t>BOARD OF DIRECTORS MONTHLY MEETING</w:t>
      </w:r>
    </w:p>
    <w:p w:rsidR="002142D3" w:rsidRDefault="002142D3" w:rsidP="002142D3">
      <w:pPr>
        <w:jc w:val="center"/>
      </w:pPr>
      <w:r>
        <w:t>March 24, 2015</w:t>
      </w:r>
    </w:p>
    <w:p w:rsidR="002142D3" w:rsidRDefault="002142D3" w:rsidP="002142D3">
      <w:pPr>
        <w:jc w:val="center"/>
      </w:pPr>
      <w:r>
        <w:t>7:00 p.m.</w:t>
      </w:r>
    </w:p>
    <w:p w:rsidR="002142D3" w:rsidRDefault="002142D3" w:rsidP="002142D3">
      <w:pPr>
        <w:jc w:val="center"/>
      </w:pPr>
      <w:r>
        <w:t>Providence Creek Academy Library</w:t>
      </w:r>
    </w:p>
    <w:p w:rsidR="002142D3" w:rsidRDefault="002142D3" w:rsidP="002142D3"/>
    <w:p w:rsidR="002142D3" w:rsidRDefault="002142D3" w:rsidP="002142D3">
      <w:r>
        <w:t>Present: Amy Santos, Chris Craig, Gary Stulir, Lisa Moore, Melissa Rhoades, Guy Cooper</w:t>
      </w:r>
    </w:p>
    <w:p w:rsidR="002142D3" w:rsidRDefault="002142D3" w:rsidP="002142D3">
      <w:r>
        <w:t>Staff Present: Audrey Erschen, Charles Taylor, Danielle Moore</w:t>
      </w:r>
    </w:p>
    <w:p w:rsidR="002142D3" w:rsidRDefault="006071EE" w:rsidP="002142D3">
      <w:r>
        <w:t>Call to Order, Pledge of Allegiance, Moment of Silence</w:t>
      </w:r>
    </w:p>
    <w:p w:rsidR="002142D3" w:rsidRDefault="002142D3" w:rsidP="002142D3">
      <w:r>
        <w:t>Changes to Agenda</w:t>
      </w:r>
      <w:r w:rsidR="006071EE">
        <w:t xml:space="preserve"> – Interim Head of School to be added after 8 under New Business</w:t>
      </w:r>
    </w:p>
    <w:p w:rsidR="002142D3" w:rsidRDefault="002142D3" w:rsidP="002142D3">
      <w:r>
        <w:t>Presentation of Awards</w:t>
      </w:r>
      <w:r w:rsidR="006071EE">
        <w:t xml:space="preserve"> – Robotics Team (Brian Wally and Jenn Thomas)</w:t>
      </w:r>
      <w:r w:rsidR="00936B83">
        <w:t xml:space="preserve">, Cheerleading Team (Katie </w:t>
      </w:r>
      <w:proofErr w:type="spellStart"/>
      <w:r w:rsidR="00936B83">
        <w:t>Gocht</w:t>
      </w:r>
      <w:proofErr w:type="spellEnd"/>
      <w:r w:rsidR="00936B83">
        <w:t>), Grounds Crew (Chuck Taylor)</w:t>
      </w:r>
    </w:p>
    <w:p w:rsidR="002142D3" w:rsidRDefault="002142D3" w:rsidP="002142D3">
      <w:r>
        <w:t xml:space="preserve">Opportunity to Address the Board </w:t>
      </w:r>
      <w:r w:rsidR="00936B83">
        <w:t xml:space="preserve">of Directors – Questions about PCA being on different snow days compared to other districts. </w:t>
      </w:r>
    </w:p>
    <w:p w:rsidR="002142D3" w:rsidRDefault="002142D3" w:rsidP="002142D3">
      <w:r>
        <w:t xml:space="preserve">Approval of </w:t>
      </w:r>
      <w:r w:rsidR="006071EE">
        <w:t>February 2015 Board Meeting Minutes</w:t>
      </w:r>
      <w:r>
        <w:t xml:space="preserve"> </w:t>
      </w:r>
      <w:r w:rsidR="00044C6F">
        <w:t xml:space="preserve">- </w:t>
      </w:r>
      <w:r w:rsidR="00936B83">
        <w:t xml:space="preserve">Gary </w:t>
      </w:r>
      <w:r w:rsidR="00044C6F">
        <w:t xml:space="preserve">Stulir </w:t>
      </w:r>
      <w:r w:rsidR="00936B83">
        <w:t>makes motion, Chris</w:t>
      </w:r>
      <w:r w:rsidR="00044C6F">
        <w:t xml:space="preserve"> Craig</w:t>
      </w:r>
      <w:r w:rsidR="00936B83">
        <w:t xml:space="preserve"> seconds</w:t>
      </w:r>
      <w:r w:rsidR="00044C6F">
        <w:t>. All in f</w:t>
      </w:r>
      <w:r w:rsidR="007123A2">
        <w:t>avor. M</w:t>
      </w:r>
      <w:r w:rsidR="00044C6F">
        <w:t xml:space="preserve">otion carries. </w:t>
      </w:r>
    </w:p>
    <w:p w:rsidR="002142D3" w:rsidRDefault="002142D3" w:rsidP="002142D3"/>
    <w:p w:rsidR="002142D3" w:rsidRDefault="002142D3" w:rsidP="002142D3">
      <w:r>
        <w:t>BOARD COMMITTEE UPDATES</w:t>
      </w:r>
    </w:p>
    <w:p w:rsidR="002142D3" w:rsidRDefault="002142D3" w:rsidP="002142D3">
      <w:r w:rsidRPr="00A36DBC">
        <w:rPr>
          <w:b/>
        </w:rPr>
        <w:t>Finance Committee</w:t>
      </w:r>
      <w:r>
        <w:t>:</w:t>
      </w:r>
      <w:r w:rsidR="00E329C6">
        <w:t xml:space="preserve"> Revenue through Feb. in good shape. 95 percent of total receipts</w:t>
      </w:r>
      <w:r w:rsidR="00044C6F">
        <w:t xml:space="preserve"> have been</w:t>
      </w:r>
      <w:r w:rsidR="00E329C6">
        <w:t xml:space="preserve"> received.   </w:t>
      </w:r>
    </w:p>
    <w:p w:rsidR="00E329C6" w:rsidRDefault="002142D3" w:rsidP="002142D3">
      <w:r w:rsidRPr="00A36DBC">
        <w:rPr>
          <w:b/>
        </w:rPr>
        <w:t>Code of Conduct</w:t>
      </w:r>
      <w:r w:rsidR="00044C6F">
        <w:t>: Met M</w:t>
      </w:r>
      <w:r w:rsidR="00C71549">
        <w:t>arch 10</w:t>
      </w:r>
      <w:r w:rsidR="00044C6F">
        <w:t>th</w:t>
      </w:r>
      <w:r w:rsidR="00C71549">
        <w:t>. Dress code was discussed</w:t>
      </w:r>
      <w:r w:rsidR="00044C6F">
        <w:t>.</w:t>
      </w:r>
      <w:r w:rsidR="00A36DBC">
        <w:t xml:space="preserve"> </w:t>
      </w:r>
      <w:r w:rsidR="00E329C6">
        <w:t>End of year BBQ for PBS – Power Paws. Social Media Policy to be considered for future date by Board. Next meeting is April 16</w:t>
      </w:r>
      <w:r w:rsidR="00E329C6" w:rsidRPr="00E329C6">
        <w:rPr>
          <w:vertAlign w:val="superscript"/>
        </w:rPr>
        <w:t>th</w:t>
      </w:r>
      <w:r w:rsidR="00E329C6">
        <w:t xml:space="preserve">. </w:t>
      </w:r>
    </w:p>
    <w:p w:rsidR="00C71549" w:rsidRDefault="002142D3" w:rsidP="002142D3">
      <w:r w:rsidRPr="00C71549">
        <w:rPr>
          <w:b/>
        </w:rPr>
        <w:t>Academic Excellence</w:t>
      </w:r>
      <w:r w:rsidR="00936B83" w:rsidRPr="00C71549">
        <w:rPr>
          <w:b/>
        </w:rPr>
        <w:t>:</w:t>
      </w:r>
      <w:r w:rsidR="00936B83">
        <w:t xml:space="preserve"> </w:t>
      </w:r>
      <w:r w:rsidR="00A36DBC">
        <w:t>Committee m</w:t>
      </w:r>
      <w:r w:rsidR="00936B83">
        <w:t>et March 16</w:t>
      </w:r>
      <w:r w:rsidR="00936B83" w:rsidRPr="00936B83">
        <w:rPr>
          <w:vertAlign w:val="superscript"/>
        </w:rPr>
        <w:t>th</w:t>
      </w:r>
      <w:r w:rsidR="00936B83">
        <w:t xml:space="preserve">. Promotion Retention </w:t>
      </w:r>
      <w:r w:rsidR="00C71549">
        <w:t xml:space="preserve">Policy. </w:t>
      </w:r>
      <w:r w:rsidR="007123A2">
        <w:t>New h</w:t>
      </w:r>
      <w:r w:rsidR="00FD309A">
        <w:t>omework policy ideas are being explored.</w:t>
      </w:r>
      <w:r w:rsidR="00C71549">
        <w:t xml:space="preserve"> </w:t>
      </w:r>
      <w:r w:rsidR="00FD309A">
        <w:t xml:space="preserve">New format to be applied to homework. </w:t>
      </w:r>
      <w:r w:rsidR="00C71549">
        <w:t xml:space="preserve">Working to change policy from summative to formative assessment. </w:t>
      </w:r>
      <w:r w:rsidR="00FD309A">
        <w:t>New format was presented by Kristen Black</w:t>
      </w:r>
      <w:r w:rsidR="00C71549">
        <w:t xml:space="preserve">. </w:t>
      </w:r>
    </w:p>
    <w:p w:rsidR="002142D3" w:rsidRDefault="00FD309A" w:rsidP="002142D3">
      <w:r>
        <w:t xml:space="preserve"> </w:t>
      </w:r>
    </w:p>
    <w:p w:rsidR="002142D3" w:rsidRDefault="002142D3" w:rsidP="002142D3">
      <w:r>
        <w:t>REPORTS</w:t>
      </w:r>
    </w:p>
    <w:p w:rsidR="002142D3" w:rsidRDefault="002142D3" w:rsidP="002142D3">
      <w:r w:rsidRPr="00FD309A">
        <w:rPr>
          <w:b/>
        </w:rPr>
        <w:t>Head of School Report</w:t>
      </w:r>
      <w:r w:rsidR="00E329C6">
        <w:t xml:space="preserve">: </w:t>
      </w:r>
      <w:r w:rsidR="00FD309A">
        <w:t>Changes will be made to the a</w:t>
      </w:r>
      <w:r w:rsidR="00E329C6">
        <w:t>pplication for Charter Scho</w:t>
      </w:r>
      <w:r w:rsidR="00406FBE">
        <w:t>ol Renewal. Discussion has been had about necessary</w:t>
      </w:r>
      <w:r w:rsidR="00E329C6">
        <w:t xml:space="preserve"> steps to take if we do not renew</w:t>
      </w:r>
      <w:r w:rsidR="00406FBE">
        <w:t xml:space="preserve"> (Closure Plan). Application can be </w:t>
      </w:r>
      <w:r w:rsidR="00406FBE">
        <w:lastRenderedPageBreak/>
        <w:t>submitted no</w:t>
      </w:r>
      <w:r w:rsidR="00E329C6">
        <w:t xml:space="preserve"> later than September 1, 2015</w:t>
      </w:r>
      <w:r w:rsidR="00406FBE">
        <w:t xml:space="preserve"> for renewal</w:t>
      </w:r>
      <w:r w:rsidR="00E329C6">
        <w:t xml:space="preserve">. Department of Education will visit at the end of April. </w:t>
      </w:r>
      <w:r w:rsidR="00406FBE">
        <w:t>The start of a</w:t>
      </w:r>
      <w:r w:rsidR="00E329C6">
        <w:t xml:space="preserve"> Development Committee was discussed. </w:t>
      </w:r>
      <w:r w:rsidR="00406FBE">
        <w:t>Rubber mulch will also replace current mulch.</w:t>
      </w:r>
      <w:r w:rsidR="00E329C6">
        <w:t xml:space="preserve"> </w:t>
      </w:r>
    </w:p>
    <w:p w:rsidR="00044A5C" w:rsidRDefault="00044A5C" w:rsidP="002142D3">
      <w:r w:rsidRPr="00406FBE">
        <w:rPr>
          <w:b/>
        </w:rPr>
        <w:t xml:space="preserve">Principal’s </w:t>
      </w:r>
      <w:r w:rsidR="002142D3" w:rsidRPr="00406FBE">
        <w:rPr>
          <w:b/>
        </w:rPr>
        <w:t>Report</w:t>
      </w:r>
      <w:r>
        <w:t>: Enrollmen</w:t>
      </w:r>
      <w:r w:rsidR="00406FBE">
        <w:t xml:space="preserve">t is full. </w:t>
      </w:r>
      <w:r>
        <w:t xml:space="preserve">April 1 unit count to be completed 535 students. </w:t>
      </w:r>
    </w:p>
    <w:p w:rsidR="002142D3" w:rsidRDefault="005152F2" w:rsidP="002142D3">
      <w:r w:rsidRPr="00406FBE">
        <w:rPr>
          <w:b/>
        </w:rPr>
        <w:t>Finance Report</w:t>
      </w:r>
      <w:r>
        <w:t xml:space="preserve">: </w:t>
      </w:r>
      <w:r w:rsidR="00406FBE">
        <w:t xml:space="preserve"> Expenses: There has been an increase in</w:t>
      </w:r>
      <w:r w:rsidR="00044A5C">
        <w:t xml:space="preserve"> lighting and cameras on campus</w:t>
      </w:r>
      <w:r w:rsidR="00406FBE">
        <w:t xml:space="preserve">. There have also been asphalt changes. </w:t>
      </w:r>
    </w:p>
    <w:p w:rsidR="002142D3" w:rsidRDefault="002142D3" w:rsidP="002142D3">
      <w:r w:rsidRPr="00406FBE">
        <w:rPr>
          <w:b/>
        </w:rPr>
        <w:t>Curriculum Report</w:t>
      </w:r>
      <w:r w:rsidR="00044A5C">
        <w:t>: Spring Break Academy – 67 to attend. No more than 8 students per group with trained an</w:t>
      </w:r>
      <w:r w:rsidR="00406FBE">
        <w:t xml:space="preserve">d certified teachers. There will be a wide range of needs targeted during the week. </w:t>
      </w:r>
      <w:r w:rsidR="00044A5C">
        <w:t xml:space="preserve"> </w:t>
      </w:r>
    </w:p>
    <w:p w:rsidR="00044A5C" w:rsidRDefault="00044A5C" w:rsidP="002142D3">
      <w:r>
        <w:t xml:space="preserve">Mr. Jones will become </w:t>
      </w:r>
      <w:r w:rsidR="005152F2">
        <w:t xml:space="preserve">a traveling technology teacher during </w:t>
      </w:r>
      <w:r w:rsidR="00406FBE">
        <w:t>Smarter Balanced</w:t>
      </w:r>
      <w:r w:rsidR="005152F2">
        <w:t xml:space="preserve"> test</w:t>
      </w:r>
      <w:r w:rsidR="00406FBE">
        <w:t>ing. Students will use tech lab for testing.</w:t>
      </w:r>
    </w:p>
    <w:p w:rsidR="002142D3" w:rsidRPr="00406FBE" w:rsidRDefault="002142D3" w:rsidP="002142D3">
      <w:pPr>
        <w:rPr>
          <w:b/>
        </w:rPr>
      </w:pPr>
    </w:p>
    <w:p w:rsidR="002142D3" w:rsidRPr="00406FBE" w:rsidRDefault="002142D3" w:rsidP="002142D3">
      <w:pPr>
        <w:rPr>
          <w:b/>
        </w:rPr>
      </w:pPr>
      <w:r w:rsidRPr="00406FBE">
        <w:rPr>
          <w:b/>
        </w:rPr>
        <w:t>NEW BUSINESS</w:t>
      </w:r>
    </w:p>
    <w:p w:rsidR="002142D3" w:rsidRDefault="002142D3" w:rsidP="002142D3">
      <w:r w:rsidRPr="00406FBE">
        <w:rPr>
          <w:b/>
        </w:rPr>
        <w:t>Motion to approve the FY 201</w:t>
      </w:r>
      <w:r w:rsidR="00044A5C" w:rsidRPr="00406FBE">
        <w:rPr>
          <w:b/>
        </w:rPr>
        <w:t>4-201</w:t>
      </w:r>
      <w:r w:rsidRPr="00406FBE">
        <w:rPr>
          <w:b/>
        </w:rPr>
        <w:t>5 January</w:t>
      </w:r>
      <w:r w:rsidR="00044A5C" w:rsidRPr="00406FBE">
        <w:rPr>
          <w:b/>
        </w:rPr>
        <w:t>/February Final</w:t>
      </w:r>
      <w:r w:rsidRPr="00406FBE">
        <w:rPr>
          <w:b/>
        </w:rPr>
        <w:t xml:space="preserve"> Budget</w:t>
      </w:r>
      <w:r>
        <w:t xml:space="preserve"> – Gary Stulir made the motion, </w:t>
      </w:r>
      <w:r w:rsidR="005152F2">
        <w:t>Melissa</w:t>
      </w:r>
      <w:r w:rsidR="00406FBE">
        <w:t xml:space="preserve"> Rhoades</w:t>
      </w:r>
      <w:r>
        <w:t xml:space="preserve"> seconded.  All in favor. Motion carries. </w:t>
      </w:r>
    </w:p>
    <w:p w:rsidR="002142D3" w:rsidRDefault="002142D3" w:rsidP="002142D3">
      <w:r w:rsidRPr="007123A2">
        <w:rPr>
          <w:b/>
        </w:rPr>
        <w:t xml:space="preserve">Motion to approve </w:t>
      </w:r>
      <w:r w:rsidR="005152F2" w:rsidRPr="007123A2">
        <w:rPr>
          <w:b/>
        </w:rPr>
        <w:t>the DOE Monthly Budget January/ February 2</w:t>
      </w:r>
      <w:r w:rsidRPr="007123A2">
        <w:rPr>
          <w:b/>
        </w:rPr>
        <w:t>015</w:t>
      </w:r>
      <w:r>
        <w:t xml:space="preserve"> </w:t>
      </w:r>
      <w:r w:rsidR="005152F2">
        <w:t>–</w:t>
      </w:r>
      <w:r>
        <w:t xml:space="preserve"> </w:t>
      </w:r>
      <w:r w:rsidR="005152F2">
        <w:t>Melissa</w:t>
      </w:r>
      <w:r w:rsidR="00406FBE">
        <w:t xml:space="preserve"> Rhoades</w:t>
      </w:r>
      <w:r w:rsidR="005152F2">
        <w:t xml:space="preserve"> made motion, Chris</w:t>
      </w:r>
      <w:r w:rsidR="00406FBE">
        <w:t xml:space="preserve"> Craig</w:t>
      </w:r>
      <w:r w:rsidR="005152F2">
        <w:t xml:space="preserve"> seconded</w:t>
      </w:r>
      <w:r>
        <w:t xml:space="preserve">.  </w:t>
      </w:r>
      <w:r w:rsidR="00406FBE">
        <w:t>All in favor. Motion carries.</w:t>
      </w:r>
    </w:p>
    <w:p w:rsidR="005152F2" w:rsidRDefault="005152F2" w:rsidP="002142D3">
      <w:r w:rsidRPr="007123A2">
        <w:rPr>
          <w:b/>
        </w:rPr>
        <w:t>Approval of Revision of Head of School Job Description</w:t>
      </w:r>
      <w:r>
        <w:t xml:space="preserve"> – Lisa </w:t>
      </w:r>
      <w:r w:rsidR="00406FBE">
        <w:t xml:space="preserve">Moore </w:t>
      </w:r>
      <w:r>
        <w:t xml:space="preserve">made motion, Chris </w:t>
      </w:r>
      <w:r w:rsidR="00406FBE">
        <w:t xml:space="preserve">Craig </w:t>
      </w:r>
      <w:r>
        <w:t>seconded</w:t>
      </w:r>
      <w:r w:rsidR="00406FBE">
        <w:t xml:space="preserve">. All in favor. Motion carries. </w:t>
      </w:r>
    </w:p>
    <w:p w:rsidR="005152F2" w:rsidRDefault="005152F2" w:rsidP="002142D3">
      <w:r w:rsidRPr="007123A2">
        <w:rPr>
          <w:b/>
        </w:rPr>
        <w:t>Approval of Human Resource/Finance Manager Job Description</w:t>
      </w:r>
      <w:r>
        <w:t xml:space="preserve"> – Melissa </w:t>
      </w:r>
      <w:r w:rsidR="00406FBE">
        <w:t xml:space="preserve">Rhoades </w:t>
      </w:r>
      <w:r>
        <w:t xml:space="preserve">made motion, Lisa </w:t>
      </w:r>
      <w:r w:rsidR="00406FBE">
        <w:t xml:space="preserve">Moore </w:t>
      </w:r>
      <w:r>
        <w:t>seconded</w:t>
      </w:r>
      <w:r w:rsidR="007123A2">
        <w:t xml:space="preserve">. All in favor. Motion carries. </w:t>
      </w:r>
    </w:p>
    <w:p w:rsidR="005152F2" w:rsidRDefault="005152F2" w:rsidP="002142D3">
      <w:r w:rsidRPr="007123A2">
        <w:rPr>
          <w:b/>
        </w:rPr>
        <w:t>Approval of 2015-2016 School Year Calendar</w:t>
      </w:r>
      <w:r>
        <w:t xml:space="preserve"> </w:t>
      </w:r>
      <w:r w:rsidR="00CA3AB2">
        <w:t>–</w:t>
      </w:r>
      <w:r>
        <w:t xml:space="preserve"> </w:t>
      </w:r>
      <w:r w:rsidR="00CA3AB2">
        <w:t>Chris</w:t>
      </w:r>
      <w:r w:rsidR="007123A2">
        <w:t xml:space="preserve"> Craig</w:t>
      </w:r>
      <w:r w:rsidR="00CA3AB2">
        <w:t xml:space="preserve"> makes motion, Melissa</w:t>
      </w:r>
      <w:r w:rsidR="007123A2">
        <w:t xml:space="preserve"> Rhoades seconded. All in favor. Motion carries. </w:t>
      </w:r>
    </w:p>
    <w:p w:rsidR="00CA3AB2" w:rsidRDefault="00CA3AB2" w:rsidP="002142D3">
      <w:r w:rsidRPr="007123A2">
        <w:rPr>
          <w:b/>
        </w:rPr>
        <w:t>Extension of FLMA –</w:t>
      </w:r>
      <w:r>
        <w:t xml:space="preserve"> Lisa</w:t>
      </w:r>
      <w:r w:rsidR="007123A2">
        <w:t xml:space="preserve"> Moore</w:t>
      </w:r>
      <w:r>
        <w:t xml:space="preserve"> makes motion, Gary </w:t>
      </w:r>
      <w:r w:rsidR="007123A2">
        <w:t xml:space="preserve">Stulir </w:t>
      </w:r>
      <w:r>
        <w:t>seconded</w:t>
      </w:r>
      <w:r w:rsidR="007123A2">
        <w:t>. All in favor. Motion carries.</w:t>
      </w:r>
    </w:p>
    <w:p w:rsidR="00CA3AB2" w:rsidRDefault="00CA3AB2" w:rsidP="002142D3">
      <w:r w:rsidRPr="007123A2">
        <w:rPr>
          <w:b/>
        </w:rPr>
        <w:t>Hiring of Staff –</w:t>
      </w:r>
      <w:r>
        <w:t xml:space="preserve"> Melissa </w:t>
      </w:r>
      <w:r w:rsidR="007123A2">
        <w:t xml:space="preserve">Rhoades </w:t>
      </w:r>
      <w:r>
        <w:t xml:space="preserve">makes motion, Chris </w:t>
      </w:r>
      <w:r w:rsidR="007123A2">
        <w:t xml:space="preserve">Craig </w:t>
      </w:r>
      <w:r>
        <w:t>seconded</w:t>
      </w:r>
      <w:r w:rsidR="007123A2">
        <w:t xml:space="preserve">. All in favor. Motion carries. </w:t>
      </w:r>
    </w:p>
    <w:p w:rsidR="00CA3AB2" w:rsidRDefault="00CA3AB2" w:rsidP="002142D3">
      <w:r w:rsidRPr="007123A2">
        <w:rPr>
          <w:b/>
        </w:rPr>
        <w:t>Approval of Teen Dating Violence and Sexual Assault Policy</w:t>
      </w:r>
      <w:r>
        <w:t xml:space="preserve"> – Melissa</w:t>
      </w:r>
      <w:r w:rsidR="007123A2">
        <w:t xml:space="preserve"> Rhoades makes motion, Lisa Moore. All in favor. Motion carries.</w:t>
      </w:r>
    </w:p>
    <w:p w:rsidR="00CA3AB2" w:rsidRDefault="00CA3AB2" w:rsidP="002142D3">
      <w:r w:rsidRPr="007123A2">
        <w:rPr>
          <w:b/>
        </w:rPr>
        <w:t>Approval of Interim Head of School (Chuck Taylor)</w:t>
      </w:r>
      <w:r>
        <w:t xml:space="preserve"> – Melissa </w:t>
      </w:r>
      <w:r w:rsidR="007123A2">
        <w:t xml:space="preserve">Rhoades </w:t>
      </w:r>
      <w:r>
        <w:t xml:space="preserve">makes motion, Lisa </w:t>
      </w:r>
      <w:r w:rsidR="007123A2">
        <w:t xml:space="preserve">Moore </w:t>
      </w:r>
      <w:r>
        <w:t>seconded</w:t>
      </w:r>
      <w:r w:rsidR="007123A2">
        <w:t xml:space="preserve">. All in favor. Motion carries. </w:t>
      </w:r>
    </w:p>
    <w:p w:rsidR="00CA3AB2" w:rsidRDefault="00CA3AB2" w:rsidP="002142D3"/>
    <w:p w:rsidR="002142D3" w:rsidRDefault="002142D3" w:rsidP="002142D3">
      <w:r>
        <w:t>Next Meeting</w:t>
      </w:r>
      <w:r w:rsidR="00CA3AB2">
        <w:t xml:space="preserve">: </w:t>
      </w:r>
      <w:r w:rsidR="005A5473">
        <w:t>Tuesday April, 28</w:t>
      </w:r>
      <w:r w:rsidR="005A5473" w:rsidRPr="005A5473">
        <w:rPr>
          <w:vertAlign w:val="superscript"/>
        </w:rPr>
        <w:t>th</w:t>
      </w:r>
      <w:r w:rsidR="005A5473">
        <w:t xml:space="preserve"> </w:t>
      </w:r>
    </w:p>
    <w:p w:rsidR="002142D3" w:rsidRDefault="002142D3" w:rsidP="002142D3">
      <w:r>
        <w:lastRenderedPageBreak/>
        <w:t xml:space="preserve">Motion to Adjourn:  </w:t>
      </w:r>
      <w:r w:rsidR="005A5473">
        <w:t xml:space="preserve">Chris makes motion, Guy Seconded. </w:t>
      </w:r>
      <w:r w:rsidR="007123A2">
        <w:t xml:space="preserve">All in favor. Motion carries. </w:t>
      </w:r>
    </w:p>
    <w:p w:rsidR="006071EE" w:rsidRDefault="006071EE"/>
    <w:sectPr w:rsidR="0060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62"/>
    <w:rsid w:val="00044A5C"/>
    <w:rsid w:val="00044C6F"/>
    <w:rsid w:val="002142D3"/>
    <w:rsid w:val="0024205E"/>
    <w:rsid w:val="00406FBE"/>
    <w:rsid w:val="005152F2"/>
    <w:rsid w:val="005A5473"/>
    <w:rsid w:val="006071EE"/>
    <w:rsid w:val="006367C9"/>
    <w:rsid w:val="007123A2"/>
    <w:rsid w:val="00936B83"/>
    <w:rsid w:val="00A36DBC"/>
    <w:rsid w:val="00AE712C"/>
    <w:rsid w:val="00B678AB"/>
    <w:rsid w:val="00C71549"/>
    <w:rsid w:val="00CA3AB2"/>
    <w:rsid w:val="00E329C6"/>
    <w:rsid w:val="00E71762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A5D700CB</Template>
  <TotalTime>0</TotalTime>
  <Pages>3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Cooper</dc:creator>
  <cp:lastModifiedBy>Audrey Erschen</cp:lastModifiedBy>
  <cp:revision>2</cp:revision>
  <dcterms:created xsi:type="dcterms:W3CDTF">2015-04-29T12:16:00Z</dcterms:created>
  <dcterms:modified xsi:type="dcterms:W3CDTF">2015-04-29T12:16:00Z</dcterms:modified>
</cp:coreProperties>
</file>