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3C0F" w14:textId="77777777" w:rsidR="00C63E8A" w:rsidRPr="009B7D9B" w:rsidRDefault="00C63E8A" w:rsidP="00C63E8A">
      <w:pPr>
        <w:jc w:val="center"/>
        <w:rPr>
          <w:szCs w:val="32"/>
        </w:rPr>
      </w:pPr>
      <w:bookmarkStart w:id="0" w:name="_GoBack"/>
      <w:bookmarkEnd w:id="0"/>
      <w:r w:rsidRPr="009B7D9B">
        <w:rPr>
          <w:szCs w:val="32"/>
        </w:rPr>
        <w:t>PROVIDENCE CREEK ACADEMY</w:t>
      </w:r>
    </w:p>
    <w:p w14:paraId="78B4BC9C" w14:textId="77777777" w:rsidR="00C63E8A" w:rsidRPr="009B7D9B" w:rsidRDefault="00C63E8A" w:rsidP="00C63E8A">
      <w:pPr>
        <w:jc w:val="center"/>
        <w:rPr>
          <w:szCs w:val="32"/>
        </w:rPr>
      </w:pPr>
      <w:r w:rsidRPr="009B7D9B">
        <w:rPr>
          <w:szCs w:val="32"/>
        </w:rPr>
        <w:t>BOARD OF DIRECTORS MONTHLY MEETING</w:t>
      </w:r>
    </w:p>
    <w:p w14:paraId="62F9DD87" w14:textId="3135E85E" w:rsidR="00C63E8A" w:rsidRDefault="00267159" w:rsidP="00C63E8A">
      <w:pPr>
        <w:jc w:val="center"/>
        <w:rPr>
          <w:sz w:val="28"/>
          <w:szCs w:val="32"/>
        </w:rPr>
      </w:pPr>
      <w:r>
        <w:rPr>
          <w:sz w:val="28"/>
          <w:szCs w:val="32"/>
        </w:rPr>
        <w:t>November 24</w:t>
      </w:r>
      <w:r w:rsidR="00C63E8A" w:rsidRPr="004C54B8">
        <w:rPr>
          <w:sz w:val="28"/>
          <w:szCs w:val="32"/>
        </w:rPr>
        <w:t xml:space="preserve">, 2014 </w:t>
      </w:r>
    </w:p>
    <w:p w14:paraId="1C7DF8D3" w14:textId="77777777" w:rsidR="00C21B49" w:rsidRDefault="00C21B49" w:rsidP="00C63E8A">
      <w:pPr>
        <w:jc w:val="center"/>
        <w:rPr>
          <w:sz w:val="28"/>
          <w:szCs w:val="32"/>
        </w:rPr>
      </w:pPr>
      <w:r>
        <w:rPr>
          <w:sz w:val="28"/>
          <w:szCs w:val="32"/>
        </w:rPr>
        <w:t>7:00 p.m.</w:t>
      </w:r>
    </w:p>
    <w:p w14:paraId="7794E901" w14:textId="77777777" w:rsidR="00C21B49" w:rsidRPr="004C54B8" w:rsidRDefault="00C21B49" w:rsidP="00C63E8A">
      <w:pPr>
        <w:jc w:val="center"/>
        <w:rPr>
          <w:sz w:val="28"/>
          <w:szCs w:val="32"/>
        </w:rPr>
      </w:pPr>
      <w:r w:rsidRPr="00C21B49">
        <w:rPr>
          <w:sz w:val="28"/>
          <w:szCs w:val="32"/>
        </w:rPr>
        <w:t>Providence Creek Academy</w:t>
      </w:r>
      <w:r>
        <w:rPr>
          <w:sz w:val="28"/>
          <w:szCs w:val="32"/>
        </w:rPr>
        <w:t xml:space="preserve"> Library</w:t>
      </w:r>
    </w:p>
    <w:p w14:paraId="09804C9F" w14:textId="77777777" w:rsidR="00C63E8A" w:rsidRDefault="00C63E8A" w:rsidP="00C63E8A">
      <w:pPr>
        <w:rPr>
          <w:rFonts w:ascii="Arial" w:hAnsi="Arial" w:cs="Arial"/>
          <w:b/>
          <w:szCs w:val="32"/>
        </w:rPr>
      </w:pPr>
    </w:p>
    <w:p w14:paraId="1E9FEF0F" w14:textId="77777777" w:rsidR="00C63E8A" w:rsidRPr="00695B6F" w:rsidRDefault="00C63E8A" w:rsidP="00C63E8A">
      <w:pPr>
        <w:rPr>
          <w:rFonts w:ascii="Arial" w:hAnsi="Arial" w:cs="Arial"/>
          <w:b/>
          <w:szCs w:val="32"/>
        </w:rPr>
      </w:pPr>
      <w:r w:rsidRPr="00695B6F">
        <w:rPr>
          <w:rFonts w:ascii="Arial" w:hAnsi="Arial" w:cs="Arial"/>
          <w:b/>
          <w:szCs w:val="32"/>
        </w:rPr>
        <w:t xml:space="preserve">Executive Session </w:t>
      </w:r>
      <w:r>
        <w:rPr>
          <w:rFonts w:ascii="Arial" w:hAnsi="Arial" w:cs="Arial"/>
          <w:b/>
          <w:szCs w:val="32"/>
        </w:rPr>
        <w:t>6:00</w:t>
      </w:r>
      <w:r w:rsidRPr="00695B6F">
        <w:rPr>
          <w:rFonts w:ascii="Arial" w:hAnsi="Arial" w:cs="Arial"/>
          <w:b/>
          <w:szCs w:val="32"/>
        </w:rPr>
        <w:t xml:space="preserve"> P.M. Board Room</w:t>
      </w:r>
    </w:p>
    <w:p w14:paraId="15BCED34" w14:textId="77777777" w:rsidR="00C63E8A" w:rsidRDefault="00C63E8A" w:rsidP="00C63E8A">
      <w:pPr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ab/>
        <w:t xml:space="preserve">Personnel and </w:t>
      </w:r>
      <w:r>
        <w:rPr>
          <w:rFonts w:ascii="Arial" w:hAnsi="Arial" w:cs="Arial"/>
          <w:szCs w:val="32"/>
        </w:rPr>
        <w:t>Student Matters</w:t>
      </w:r>
    </w:p>
    <w:p w14:paraId="74F98287" w14:textId="77777777" w:rsidR="00C63E8A" w:rsidRDefault="00C63E8A" w:rsidP="00C63E8A">
      <w:pPr>
        <w:rPr>
          <w:rFonts w:ascii="Arial" w:hAnsi="Arial" w:cs="Arial"/>
          <w:szCs w:val="32"/>
        </w:rPr>
      </w:pPr>
    </w:p>
    <w:p w14:paraId="337404F0" w14:textId="77777777" w:rsidR="00C63E8A" w:rsidRDefault="00C63E8A" w:rsidP="00C63E8A">
      <w:pPr>
        <w:rPr>
          <w:rFonts w:ascii="Arial" w:hAnsi="Arial" w:cs="Arial"/>
          <w:b/>
          <w:szCs w:val="32"/>
        </w:rPr>
      </w:pPr>
      <w:r w:rsidRPr="00695B6F">
        <w:rPr>
          <w:rFonts w:ascii="Arial" w:hAnsi="Arial" w:cs="Arial"/>
          <w:b/>
          <w:szCs w:val="32"/>
        </w:rPr>
        <w:t xml:space="preserve">Regular Meeting </w:t>
      </w:r>
      <w:r>
        <w:rPr>
          <w:rFonts w:ascii="Arial" w:hAnsi="Arial" w:cs="Arial"/>
          <w:b/>
          <w:szCs w:val="32"/>
        </w:rPr>
        <w:t>7:00</w:t>
      </w:r>
      <w:r w:rsidRPr="00695B6F">
        <w:rPr>
          <w:rFonts w:ascii="Arial" w:hAnsi="Arial" w:cs="Arial"/>
          <w:b/>
          <w:szCs w:val="32"/>
        </w:rPr>
        <w:t xml:space="preserve"> P.M. </w:t>
      </w:r>
      <w:r>
        <w:rPr>
          <w:rFonts w:ascii="Arial" w:hAnsi="Arial" w:cs="Arial"/>
          <w:b/>
          <w:szCs w:val="32"/>
        </w:rPr>
        <w:t>Library</w:t>
      </w:r>
    </w:p>
    <w:p w14:paraId="2F785E5B" w14:textId="77777777" w:rsidR="00C63E8A" w:rsidRPr="00695B6F" w:rsidRDefault="00C63E8A" w:rsidP="00C63E8A">
      <w:pPr>
        <w:rPr>
          <w:rFonts w:ascii="Arial" w:hAnsi="Arial" w:cs="Arial"/>
          <w:b/>
          <w:szCs w:val="32"/>
        </w:rPr>
      </w:pPr>
    </w:p>
    <w:p w14:paraId="0555389C" w14:textId="06707C33" w:rsidR="00FD0D09" w:rsidRPr="00164D20" w:rsidRDefault="00C63E8A" w:rsidP="00164D20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32"/>
        </w:rPr>
      </w:pPr>
      <w:r w:rsidRPr="00695B6F">
        <w:rPr>
          <w:rFonts w:ascii="Arial" w:hAnsi="Arial" w:cs="Arial"/>
          <w:szCs w:val="32"/>
        </w:rPr>
        <w:t>Call to Order</w:t>
      </w:r>
      <w:r>
        <w:rPr>
          <w:rFonts w:ascii="Arial" w:hAnsi="Arial" w:cs="Arial"/>
          <w:szCs w:val="32"/>
        </w:rPr>
        <w:t xml:space="preserve">, </w:t>
      </w:r>
      <w:r w:rsidRPr="00412FE4">
        <w:rPr>
          <w:rFonts w:ascii="Arial" w:hAnsi="Arial" w:cs="Arial"/>
          <w:szCs w:val="32"/>
        </w:rPr>
        <w:t>Pledge of Allegiance</w:t>
      </w:r>
      <w:r>
        <w:rPr>
          <w:rFonts w:ascii="Arial" w:hAnsi="Arial" w:cs="Arial"/>
          <w:b/>
          <w:szCs w:val="32"/>
        </w:rPr>
        <w:t xml:space="preserve">,  </w:t>
      </w:r>
      <w:r w:rsidRPr="00412FE4">
        <w:rPr>
          <w:rFonts w:ascii="Arial" w:hAnsi="Arial" w:cs="Arial"/>
          <w:szCs w:val="32"/>
        </w:rPr>
        <w:t>Moment of Silence</w:t>
      </w:r>
    </w:p>
    <w:p w14:paraId="56D0774F" w14:textId="77777777" w:rsidR="00C63E8A" w:rsidRPr="00164D20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32"/>
        </w:rPr>
      </w:pPr>
      <w:r w:rsidRPr="00412FE4">
        <w:rPr>
          <w:rFonts w:ascii="Arial" w:hAnsi="Arial" w:cs="Arial"/>
          <w:szCs w:val="32"/>
        </w:rPr>
        <w:t>Change</w:t>
      </w:r>
      <w:r>
        <w:rPr>
          <w:rFonts w:ascii="Arial" w:hAnsi="Arial" w:cs="Arial"/>
          <w:szCs w:val="32"/>
        </w:rPr>
        <w:t>s</w:t>
      </w:r>
      <w:r w:rsidRPr="00412FE4">
        <w:rPr>
          <w:rFonts w:ascii="Arial" w:hAnsi="Arial" w:cs="Arial"/>
          <w:szCs w:val="32"/>
        </w:rPr>
        <w:t xml:space="preserve"> to the Agenda</w:t>
      </w:r>
    </w:p>
    <w:p w14:paraId="245961E8" w14:textId="140DCFA9" w:rsidR="00164D20" w:rsidRPr="00412FE4" w:rsidRDefault="00164D20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32"/>
        </w:rPr>
      </w:pPr>
      <w:r>
        <w:rPr>
          <w:rFonts w:ascii="Arial" w:hAnsi="Arial" w:cs="Arial"/>
          <w:szCs w:val="32"/>
        </w:rPr>
        <w:t>Presentation of Awards</w:t>
      </w:r>
    </w:p>
    <w:p w14:paraId="3C83B5EE" w14:textId="77777777" w:rsidR="00C63E8A" w:rsidRPr="00F4160A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242437">
        <w:rPr>
          <w:rFonts w:ascii="Arial" w:hAnsi="Arial" w:cs="Arial"/>
          <w:szCs w:val="32"/>
        </w:rPr>
        <w:t xml:space="preserve">Opportunity to address the Board of Directors </w:t>
      </w:r>
    </w:p>
    <w:p w14:paraId="0606E842" w14:textId="751C11D9" w:rsidR="00C63E8A" w:rsidRPr="00C65695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 xml:space="preserve">Approval of the </w:t>
      </w:r>
      <w:r w:rsidR="000E1A26">
        <w:rPr>
          <w:rFonts w:ascii="Arial" w:hAnsi="Arial" w:cs="Arial"/>
          <w:szCs w:val="32"/>
        </w:rPr>
        <w:t>October</w:t>
      </w:r>
      <w:r>
        <w:rPr>
          <w:rFonts w:ascii="Arial" w:hAnsi="Arial" w:cs="Arial"/>
          <w:szCs w:val="32"/>
        </w:rPr>
        <w:t xml:space="preserve"> 2014</w:t>
      </w:r>
      <w:r w:rsidRPr="00695B6F">
        <w:rPr>
          <w:rFonts w:ascii="Arial" w:hAnsi="Arial" w:cs="Arial"/>
          <w:szCs w:val="32"/>
        </w:rPr>
        <w:t xml:space="preserve"> Board Meeting Minutes</w:t>
      </w:r>
      <w:r>
        <w:rPr>
          <w:rFonts w:ascii="Arial" w:hAnsi="Arial" w:cs="Arial"/>
          <w:szCs w:val="32"/>
        </w:rPr>
        <w:t xml:space="preserve"> </w:t>
      </w:r>
    </w:p>
    <w:p w14:paraId="597AFD2D" w14:textId="77777777" w:rsidR="00C63E8A" w:rsidRPr="0070472F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9B7D9B">
        <w:rPr>
          <w:rFonts w:ascii="Arial" w:hAnsi="Arial" w:cs="Arial"/>
          <w:szCs w:val="32"/>
        </w:rPr>
        <w:t>Board Committee Reports</w:t>
      </w:r>
      <w:r>
        <w:rPr>
          <w:rFonts w:ascii="Arial" w:hAnsi="Arial" w:cs="Arial"/>
          <w:szCs w:val="32"/>
        </w:rPr>
        <w:t xml:space="preserve"> </w:t>
      </w:r>
    </w:p>
    <w:p w14:paraId="5C1F7AC4" w14:textId="77777777" w:rsidR="00C63E8A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>Reports</w:t>
      </w:r>
      <w:r>
        <w:rPr>
          <w:rFonts w:ascii="Arial" w:hAnsi="Arial" w:cs="Arial"/>
          <w:szCs w:val="32"/>
        </w:rPr>
        <w:t xml:space="preserve"> </w:t>
      </w:r>
    </w:p>
    <w:p w14:paraId="014F2A3E" w14:textId="77777777" w:rsidR="00C63E8A" w:rsidRDefault="00C63E8A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Head of School</w:t>
      </w:r>
    </w:p>
    <w:p w14:paraId="5D6013D4" w14:textId="72F3A4BF" w:rsidR="00190034" w:rsidRDefault="00190034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Principal’s Report</w:t>
      </w:r>
    </w:p>
    <w:p w14:paraId="38FDEA8D" w14:textId="3FFCB95E" w:rsidR="00C63E8A" w:rsidRDefault="00190034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Finance Report</w:t>
      </w:r>
    </w:p>
    <w:p w14:paraId="383054AC" w14:textId="6990C1E7" w:rsidR="000E1A26" w:rsidRDefault="000E1A26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Curriculum Report </w:t>
      </w:r>
    </w:p>
    <w:p w14:paraId="79DE92AB" w14:textId="77777777" w:rsidR="00C63E8A" w:rsidRPr="0031517C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31517C">
        <w:rPr>
          <w:rFonts w:ascii="Arial" w:hAnsi="Arial" w:cs="Arial"/>
          <w:szCs w:val="32"/>
        </w:rPr>
        <w:t>New Business</w:t>
      </w:r>
    </w:p>
    <w:p w14:paraId="24A1C764" w14:textId="77777777" w:rsidR="00C63E8A" w:rsidRDefault="00C63E8A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Action Items</w:t>
      </w:r>
    </w:p>
    <w:p w14:paraId="08BECF9D" w14:textId="4DD21C7B" w:rsidR="00C63E8A" w:rsidRDefault="00C63E8A" w:rsidP="00C63E8A">
      <w:pPr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>FY 201</w:t>
      </w:r>
      <w:r>
        <w:rPr>
          <w:rFonts w:ascii="Arial" w:hAnsi="Arial" w:cs="Arial"/>
          <w:szCs w:val="32"/>
        </w:rPr>
        <w:t>4</w:t>
      </w:r>
      <w:r w:rsidRPr="00695B6F">
        <w:rPr>
          <w:rFonts w:ascii="Arial" w:hAnsi="Arial" w:cs="Arial"/>
          <w:szCs w:val="32"/>
        </w:rPr>
        <w:t xml:space="preserve"> </w:t>
      </w:r>
      <w:r w:rsidR="000E1A26">
        <w:rPr>
          <w:rFonts w:ascii="Arial" w:hAnsi="Arial" w:cs="Arial"/>
          <w:szCs w:val="32"/>
        </w:rPr>
        <w:t>October</w:t>
      </w:r>
      <w:r>
        <w:rPr>
          <w:rFonts w:ascii="Arial" w:hAnsi="Arial" w:cs="Arial"/>
          <w:szCs w:val="32"/>
        </w:rPr>
        <w:t xml:space="preserve"> </w:t>
      </w:r>
      <w:r w:rsidRPr="00695B6F">
        <w:rPr>
          <w:rFonts w:ascii="Arial" w:hAnsi="Arial" w:cs="Arial"/>
          <w:szCs w:val="32"/>
        </w:rPr>
        <w:t>Budget</w:t>
      </w:r>
      <w:r>
        <w:rPr>
          <w:rFonts w:ascii="Arial" w:hAnsi="Arial" w:cs="Arial"/>
          <w:szCs w:val="32"/>
        </w:rPr>
        <w:t xml:space="preserve"> </w:t>
      </w:r>
    </w:p>
    <w:p w14:paraId="26EDBE54" w14:textId="77777777" w:rsidR="000E1A26" w:rsidRDefault="00C63E8A" w:rsidP="00CF78E4">
      <w:pPr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 xml:space="preserve">DOE Monthly Budget </w:t>
      </w:r>
      <w:r w:rsidR="000E1A26">
        <w:rPr>
          <w:rFonts w:ascii="Arial" w:hAnsi="Arial" w:cs="Arial"/>
          <w:szCs w:val="32"/>
        </w:rPr>
        <w:t>October</w:t>
      </w:r>
      <w:r>
        <w:rPr>
          <w:rFonts w:ascii="Arial" w:hAnsi="Arial" w:cs="Arial"/>
          <w:szCs w:val="32"/>
        </w:rPr>
        <w:t xml:space="preserve"> </w:t>
      </w:r>
      <w:r w:rsidRPr="00695B6F">
        <w:rPr>
          <w:rFonts w:ascii="Arial" w:hAnsi="Arial" w:cs="Arial"/>
          <w:szCs w:val="32"/>
        </w:rPr>
        <w:t>201</w:t>
      </w:r>
      <w:r>
        <w:rPr>
          <w:rFonts w:ascii="Arial" w:hAnsi="Arial" w:cs="Arial"/>
          <w:szCs w:val="32"/>
        </w:rPr>
        <w:t>4</w:t>
      </w:r>
      <w:r w:rsidRPr="00CF78E4">
        <w:rPr>
          <w:rFonts w:ascii="Arial" w:hAnsi="Arial" w:cs="Arial"/>
          <w:szCs w:val="32"/>
        </w:rPr>
        <w:t xml:space="preserve"> </w:t>
      </w:r>
    </w:p>
    <w:p w14:paraId="5FC47CC1" w14:textId="113BDA7E" w:rsidR="00C63E8A" w:rsidRDefault="000E1A26" w:rsidP="00CF78E4">
      <w:pPr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Organizational Chart</w:t>
      </w:r>
      <w:r w:rsidR="00C63E8A" w:rsidRPr="00CF78E4">
        <w:rPr>
          <w:rFonts w:ascii="Arial" w:hAnsi="Arial" w:cs="Arial"/>
          <w:szCs w:val="32"/>
        </w:rPr>
        <w:t xml:space="preserve"> </w:t>
      </w:r>
    </w:p>
    <w:p w14:paraId="4122C0FF" w14:textId="1DCCA1B8" w:rsidR="00267159" w:rsidRDefault="00267159" w:rsidP="00CF78E4">
      <w:pPr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Resignation of Board Members</w:t>
      </w:r>
    </w:p>
    <w:p w14:paraId="6D52D545" w14:textId="00686905" w:rsidR="00267159" w:rsidRDefault="00267159" w:rsidP="00CF78E4">
      <w:pPr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Appointment of Board Treasure</w:t>
      </w:r>
      <w:r w:rsidR="00190034">
        <w:rPr>
          <w:rFonts w:ascii="Arial" w:hAnsi="Arial" w:cs="Arial"/>
          <w:szCs w:val="32"/>
        </w:rPr>
        <w:t>r</w:t>
      </w:r>
    </w:p>
    <w:p w14:paraId="21664520" w14:textId="2B4E92F4" w:rsidR="00190034" w:rsidRDefault="00190034" w:rsidP="00CF78E4">
      <w:pPr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Appointment of Secretary</w:t>
      </w:r>
    </w:p>
    <w:p w14:paraId="080425A8" w14:textId="68D959B9" w:rsidR="00190034" w:rsidRDefault="00190034" w:rsidP="00CF78E4">
      <w:pPr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Nepotism Policy</w:t>
      </w:r>
    </w:p>
    <w:p w14:paraId="7554038B" w14:textId="5AEC683E" w:rsidR="00190034" w:rsidRDefault="00190034" w:rsidP="00CF78E4">
      <w:pPr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Check Authorization Policy</w:t>
      </w:r>
    </w:p>
    <w:p w14:paraId="3318D692" w14:textId="652AC178" w:rsidR="00190034" w:rsidRDefault="00190034" w:rsidP="00CF78E4">
      <w:pPr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Purchase Order Authorization</w:t>
      </w:r>
    </w:p>
    <w:p w14:paraId="3A67FE1F" w14:textId="0C0803EF" w:rsidR="00190034" w:rsidRDefault="00190034" w:rsidP="00CF78E4">
      <w:pPr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Bond Authorization Resolution</w:t>
      </w:r>
    </w:p>
    <w:p w14:paraId="2A8B91F0" w14:textId="41293E56" w:rsidR="00190034" w:rsidRDefault="00190034" w:rsidP="00CF78E4">
      <w:pPr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Hiring of Café Employee</w:t>
      </w:r>
    </w:p>
    <w:p w14:paraId="00E8861B" w14:textId="736D68F0" w:rsidR="00DA7A70" w:rsidRDefault="00DA7A70" w:rsidP="00CF78E4">
      <w:pPr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Annual Report</w:t>
      </w:r>
    </w:p>
    <w:p w14:paraId="59FBC8AE" w14:textId="77777777" w:rsidR="00190034" w:rsidRPr="00CF78E4" w:rsidRDefault="00190034" w:rsidP="00190034">
      <w:pPr>
        <w:spacing w:line="276" w:lineRule="auto"/>
        <w:ind w:left="1620"/>
        <w:rPr>
          <w:rFonts w:ascii="Arial" w:hAnsi="Arial" w:cs="Arial"/>
          <w:szCs w:val="32"/>
        </w:rPr>
      </w:pPr>
    </w:p>
    <w:p w14:paraId="0297113A" w14:textId="53E2405A" w:rsidR="00543FED" w:rsidRDefault="00267159" w:rsidP="00267159">
      <w:r>
        <w:rPr>
          <w:rFonts w:ascii="Arial" w:hAnsi="Arial" w:cs="Arial"/>
          <w:szCs w:val="32"/>
        </w:rPr>
        <w:t xml:space="preserve">        9.</w:t>
      </w:r>
      <w:r w:rsidRPr="00267159">
        <w:rPr>
          <w:rFonts w:ascii="Arial" w:hAnsi="Arial" w:cs="Arial"/>
          <w:szCs w:val="32"/>
        </w:rPr>
        <w:t xml:space="preserve">  </w:t>
      </w:r>
      <w:r w:rsidR="00C63E8A" w:rsidRPr="00267159">
        <w:rPr>
          <w:rFonts w:ascii="Arial" w:hAnsi="Arial" w:cs="Arial"/>
          <w:szCs w:val="32"/>
        </w:rPr>
        <w:t xml:space="preserve">Adjournment </w:t>
      </w:r>
      <w:r w:rsidR="00C63E8A">
        <w:t xml:space="preserve"> </w:t>
      </w:r>
    </w:p>
    <w:sectPr w:rsidR="00543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4B68"/>
    <w:multiLevelType w:val="hybridMultilevel"/>
    <w:tmpl w:val="203E5C96"/>
    <w:lvl w:ilvl="0" w:tplc="657825A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360" w:firstLine="12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8A"/>
    <w:rsid w:val="0004392D"/>
    <w:rsid w:val="000E1A26"/>
    <w:rsid w:val="00164D20"/>
    <w:rsid w:val="00190034"/>
    <w:rsid w:val="00267159"/>
    <w:rsid w:val="00507FF4"/>
    <w:rsid w:val="00542EBC"/>
    <w:rsid w:val="00560856"/>
    <w:rsid w:val="006D0CA5"/>
    <w:rsid w:val="006F2C5A"/>
    <w:rsid w:val="0093780C"/>
    <w:rsid w:val="00962ED8"/>
    <w:rsid w:val="00B231B5"/>
    <w:rsid w:val="00B71B7E"/>
    <w:rsid w:val="00C21B49"/>
    <w:rsid w:val="00C63E8A"/>
    <w:rsid w:val="00CF78E4"/>
    <w:rsid w:val="00DA7A70"/>
    <w:rsid w:val="00DD678B"/>
    <w:rsid w:val="00FD0195"/>
    <w:rsid w:val="00FD0B1F"/>
    <w:rsid w:val="00FD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E2F9EA58</Template>
  <TotalTime>1</TotalTime>
  <Pages>1</Pages>
  <Words>132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Creek Academy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Roberts</dc:creator>
  <cp:lastModifiedBy>Audrey Erschen</cp:lastModifiedBy>
  <cp:revision>2</cp:revision>
  <cp:lastPrinted>2014-10-24T19:07:00Z</cp:lastPrinted>
  <dcterms:created xsi:type="dcterms:W3CDTF">2014-11-17T12:17:00Z</dcterms:created>
  <dcterms:modified xsi:type="dcterms:W3CDTF">2014-11-17T12:17:00Z</dcterms:modified>
</cp:coreProperties>
</file>