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59" w:rsidRDefault="00683659" w:rsidP="00B05D96">
      <w:pPr>
        <w:spacing w:after="0" w:line="240" w:lineRule="auto"/>
        <w:jc w:val="center"/>
      </w:pPr>
      <w:r>
        <w:t>Providence Creek Academy Board of Directors</w:t>
      </w:r>
    </w:p>
    <w:p w:rsidR="007A540B" w:rsidRDefault="007A540B" w:rsidP="00B05D96">
      <w:pPr>
        <w:spacing w:after="0" w:line="240" w:lineRule="auto"/>
        <w:jc w:val="center"/>
      </w:pPr>
      <w:r>
        <w:t>Monthly Meeting Minutes</w:t>
      </w:r>
    </w:p>
    <w:p w:rsidR="007A540B" w:rsidRDefault="001E1D85" w:rsidP="001E1D85">
      <w:pPr>
        <w:spacing w:after="0" w:line="240" w:lineRule="auto"/>
        <w:jc w:val="center"/>
      </w:pPr>
      <w:r>
        <w:t>Tuesday, August 26</w:t>
      </w:r>
      <w:r w:rsidR="002A4628">
        <w:t>, 2014</w:t>
      </w:r>
    </w:p>
    <w:p w:rsidR="00683659" w:rsidRDefault="00683659" w:rsidP="00B05D96">
      <w:pPr>
        <w:spacing w:after="0" w:line="240" w:lineRule="auto"/>
        <w:jc w:val="center"/>
      </w:pPr>
      <w:r>
        <w:t>7:00 p.m.</w:t>
      </w:r>
    </w:p>
    <w:p w:rsidR="00683659" w:rsidRDefault="00683659" w:rsidP="00B05D96">
      <w:pPr>
        <w:spacing w:after="0" w:line="240" w:lineRule="auto"/>
        <w:jc w:val="center"/>
      </w:pPr>
      <w:r>
        <w:t>Library at Providence Creek Academy</w:t>
      </w:r>
    </w:p>
    <w:p w:rsidR="00683659" w:rsidRDefault="00683659" w:rsidP="00683659">
      <w:pPr>
        <w:spacing w:after="0" w:line="240" w:lineRule="auto"/>
      </w:pPr>
    </w:p>
    <w:p w:rsidR="00683659" w:rsidRDefault="002A4628" w:rsidP="00683659">
      <w:pPr>
        <w:spacing w:after="0" w:line="240" w:lineRule="auto"/>
      </w:pPr>
      <w:r w:rsidRPr="00683659">
        <w:rPr>
          <w:b/>
        </w:rPr>
        <w:t>Present</w:t>
      </w:r>
      <w:r w:rsidR="001E1D85">
        <w:t>:  Amy Santos</w:t>
      </w:r>
      <w:r>
        <w:t xml:space="preserve">, Christian Craig, Christopher </w:t>
      </w:r>
      <w:proofErr w:type="spellStart"/>
      <w:r>
        <w:t>Senato</w:t>
      </w:r>
      <w:proofErr w:type="spellEnd"/>
      <w:r>
        <w:t xml:space="preserve">, Gary </w:t>
      </w:r>
      <w:proofErr w:type="spellStart"/>
      <w:r>
        <w:t>Stulir</w:t>
      </w:r>
      <w:proofErr w:type="spellEnd"/>
      <w:r>
        <w:t xml:space="preserve">, Robyn Roberts, Audrey </w:t>
      </w:r>
      <w:proofErr w:type="spellStart"/>
      <w:r>
        <w:t>Erschen</w:t>
      </w:r>
      <w:proofErr w:type="spellEnd"/>
      <w:r>
        <w:t xml:space="preserve">, Shanna </w:t>
      </w:r>
      <w:proofErr w:type="spellStart"/>
      <w:r w:rsidR="001E1D85">
        <w:t>Simmens</w:t>
      </w:r>
      <w:proofErr w:type="spellEnd"/>
    </w:p>
    <w:p w:rsidR="00543FED" w:rsidRDefault="001E1D85" w:rsidP="00683659">
      <w:pPr>
        <w:spacing w:after="0" w:line="240" w:lineRule="auto"/>
      </w:pPr>
      <w:r>
        <w:t xml:space="preserve"> </w:t>
      </w:r>
    </w:p>
    <w:p w:rsidR="002A4628" w:rsidRDefault="002A4628" w:rsidP="00683659">
      <w:pPr>
        <w:spacing w:after="0" w:line="240" w:lineRule="auto"/>
      </w:pPr>
      <w:r w:rsidRPr="00683659">
        <w:rPr>
          <w:b/>
        </w:rPr>
        <w:t>Also present</w:t>
      </w:r>
      <w:r>
        <w:t xml:space="preserve"> – </w:t>
      </w:r>
      <w:r w:rsidR="00646B9A">
        <w:t>Nicole Cooper- parent; Melissa Rhoads –parent; Lisa Moore- parent; Kristen Black – staff member and parent</w:t>
      </w:r>
    </w:p>
    <w:p w:rsidR="00683659" w:rsidRDefault="00683659" w:rsidP="00683659">
      <w:pPr>
        <w:spacing w:after="0" w:line="240" w:lineRule="auto"/>
      </w:pPr>
    </w:p>
    <w:p w:rsidR="00683659" w:rsidRDefault="00683659" w:rsidP="00683659">
      <w:pPr>
        <w:spacing w:after="0" w:line="240" w:lineRule="auto"/>
      </w:pPr>
      <w:r>
        <w:t>Meeting convened at 7:0</w:t>
      </w:r>
      <w:r w:rsidR="00665D3C">
        <w:t>6</w:t>
      </w:r>
      <w:r>
        <w:t xml:space="preserve"> p.m. and called to order by</w:t>
      </w:r>
      <w:r w:rsidR="009C2F9C">
        <w:t xml:space="preserve"> Board President, Amy Santos</w:t>
      </w:r>
      <w:r>
        <w:t>.</w:t>
      </w:r>
    </w:p>
    <w:p w:rsidR="008C7BE7" w:rsidRDefault="008C7BE7" w:rsidP="00683659">
      <w:pPr>
        <w:spacing w:after="0" w:line="240" w:lineRule="auto"/>
      </w:pPr>
    </w:p>
    <w:p w:rsidR="00DB5A37" w:rsidRDefault="00DB5A37" w:rsidP="00683659">
      <w:pPr>
        <w:spacing w:after="0" w:line="240" w:lineRule="auto"/>
      </w:pPr>
    </w:p>
    <w:p w:rsidR="00086FF9" w:rsidRDefault="009C2F9C" w:rsidP="009C2F9C">
      <w:pPr>
        <w:spacing w:after="0" w:line="240" w:lineRule="auto"/>
      </w:pPr>
      <w:r>
        <w:t>Approval of July</w:t>
      </w:r>
      <w:r w:rsidR="00086FF9">
        <w:t xml:space="preserve"> 2014 minu</w:t>
      </w:r>
      <w:r w:rsidR="008C7BE7">
        <w:t xml:space="preserve">tes – Motion to approve – C. </w:t>
      </w:r>
      <w:proofErr w:type="spellStart"/>
      <w:r w:rsidR="008C7BE7">
        <w:t>Senato</w:t>
      </w:r>
      <w:proofErr w:type="spellEnd"/>
      <w:r w:rsidR="008C7BE7">
        <w:t xml:space="preserve"> moves to approve/G. </w:t>
      </w:r>
      <w:proofErr w:type="spellStart"/>
      <w:r w:rsidR="008C7BE7">
        <w:t>Stulir</w:t>
      </w:r>
      <w:proofErr w:type="spellEnd"/>
      <w:r w:rsidR="008C7BE7">
        <w:t xml:space="preserve"> seconded.  All voted in favor.  Motion carried.</w:t>
      </w:r>
    </w:p>
    <w:p w:rsidR="008C7BE7" w:rsidRDefault="008C7BE7"/>
    <w:p w:rsidR="00086FF9" w:rsidRDefault="00086FF9">
      <w:r>
        <w:t xml:space="preserve">Chris </w:t>
      </w:r>
      <w:proofErr w:type="spellStart"/>
      <w:r>
        <w:t>Senato</w:t>
      </w:r>
      <w:proofErr w:type="spellEnd"/>
      <w:r>
        <w:t xml:space="preserve"> reported on the Citizen Oversight Budget Committee</w:t>
      </w:r>
      <w:r w:rsidR="008C7BE7">
        <w:t xml:space="preserve"> – The benchmark for expenditures was 8.3% but expenditures were actually 10.5%.  This was due to beginning of the year supplies.</w:t>
      </w:r>
    </w:p>
    <w:p w:rsidR="00086FF9" w:rsidRDefault="008C7BE7">
      <w:r>
        <w:t xml:space="preserve">Robyn Costa Roberts reported on the Curriculum Committee meeting.  The committee decided to change its name to </w:t>
      </w:r>
      <w:r w:rsidR="00581B22">
        <w:t xml:space="preserve">the </w:t>
      </w:r>
      <w:r w:rsidR="001D641D">
        <w:t>Academic Excellence Committee.  See Committee meeting minutes.</w:t>
      </w:r>
    </w:p>
    <w:p w:rsidR="009771FE" w:rsidRDefault="009B26A2">
      <w:r>
        <w:t xml:space="preserve">Motion to approve FY 2014 July Budget – </w:t>
      </w:r>
      <w:proofErr w:type="spellStart"/>
      <w:r>
        <w:t>Senato</w:t>
      </w:r>
      <w:proofErr w:type="spellEnd"/>
      <w:r>
        <w:t xml:space="preserve"> made motion/</w:t>
      </w:r>
      <w:r w:rsidR="00A75661">
        <w:t xml:space="preserve"> </w:t>
      </w:r>
      <w:r>
        <w:t xml:space="preserve">Craig </w:t>
      </w:r>
      <w:r w:rsidR="00A75661">
        <w:t>seconded</w:t>
      </w:r>
      <w:r w:rsidR="00F02C31">
        <w:t xml:space="preserve">. </w:t>
      </w:r>
      <w:r>
        <w:t xml:space="preserve"> All voted in favor.  </w:t>
      </w:r>
      <w:r w:rsidR="00F02C31">
        <w:t>Motion carried.</w:t>
      </w:r>
    </w:p>
    <w:p w:rsidR="00A75661" w:rsidRDefault="00A75661">
      <w:r>
        <w:t>Motion to</w:t>
      </w:r>
      <w:r w:rsidR="009B26A2">
        <w:t xml:space="preserve"> approve </w:t>
      </w:r>
      <w:r w:rsidR="00581B22">
        <w:t xml:space="preserve">DOE Monthly Budget July 2014 – </w:t>
      </w:r>
      <w:proofErr w:type="spellStart"/>
      <w:r w:rsidR="009B26A2">
        <w:t>Senato</w:t>
      </w:r>
      <w:proofErr w:type="spellEnd"/>
      <w:r w:rsidR="009B26A2">
        <w:t xml:space="preserve"> made motion/</w:t>
      </w:r>
      <w:r>
        <w:t xml:space="preserve"> </w:t>
      </w:r>
      <w:proofErr w:type="spellStart"/>
      <w:r w:rsidR="009B26A2">
        <w:t>Stulir</w:t>
      </w:r>
      <w:proofErr w:type="spellEnd"/>
      <w:r w:rsidR="009B26A2">
        <w:t xml:space="preserve"> </w:t>
      </w:r>
      <w:r>
        <w:t>seconded</w:t>
      </w:r>
      <w:r w:rsidR="00F02C31">
        <w:t xml:space="preserve">. </w:t>
      </w:r>
      <w:r w:rsidR="009B26A2">
        <w:t xml:space="preserve">All voted in favor.  </w:t>
      </w:r>
      <w:r w:rsidR="00F02C31">
        <w:t xml:space="preserve">Motion carried. </w:t>
      </w:r>
    </w:p>
    <w:p w:rsidR="00CF139D" w:rsidRDefault="00CF139D" w:rsidP="006C67E3">
      <w:pPr>
        <w:spacing w:after="0" w:line="240" w:lineRule="auto"/>
      </w:pPr>
      <w:r>
        <w:t>Personnel Adjustments:</w:t>
      </w:r>
    </w:p>
    <w:p w:rsidR="00764539" w:rsidRDefault="00CF139D" w:rsidP="006C67E3">
      <w:pPr>
        <w:spacing w:after="0" w:line="240" w:lineRule="auto"/>
      </w:pPr>
      <w:proofErr w:type="gramStart"/>
      <w:r>
        <w:t>Special Education Support Specialist – realigned job responsibilities –</w:t>
      </w:r>
      <w:r w:rsidR="00392448">
        <w:t xml:space="preserve"> and salary adjustment to be aligned.</w:t>
      </w:r>
      <w:proofErr w:type="gramEnd"/>
      <w:r w:rsidR="00392448">
        <w:t xml:space="preserve">  </w:t>
      </w:r>
      <w:r>
        <w:t>Craig made motion/</w:t>
      </w:r>
      <w:proofErr w:type="spellStart"/>
      <w:r>
        <w:t>Senato</w:t>
      </w:r>
      <w:proofErr w:type="spellEnd"/>
      <w:r>
        <w:t xml:space="preserve"> seconded.  Robyn Costa Roberts abstained from voting.  All others voted in favor.  Motion carried.</w:t>
      </w:r>
    </w:p>
    <w:p w:rsidR="00CF139D" w:rsidRDefault="00CF139D" w:rsidP="006C67E3">
      <w:pPr>
        <w:spacing w:after="0" w:line="240" w:lineRule="auto"/>
      </w:pPr>
    </w:p>
    <w:p w:rsidR="00CF139D" w:rsidRDefault="00CF139D" w:rsidP="006C67E3">
      <w:pPr>
        <w:spacing w:after="0" w:line="240" w:lineRule="auto"/>
      </w:pPr>
      <w:r>
        <w:t>Hires:</w:t>
      </w:r>
    </w:p>
    <w:p w:rsidR="00CF139D" w:rsidRDefault="00581B22" w:rsidP="006C67E3">
      <w:pPr>
        <w:spacing w:after="0" w:line="240" w:lineRule="auto"/>
      </w:pPr>
      <w:r>
        <w:t>3</w:t>
      </w:r>
      <w:r w:rsidRPr="00581B22">
        <w:rPr>
          <w:vertAlign w:val="superscript"/>
        </w:rPr>
        <w:t>rd</w:t>
      </w:r>
      <w:r>
        <w:t xml:space="preserve"> grade teacher; 7</w:t>
      </w:r>
      <w:r w:rsidRPr="00581B22">
        <w:rPr>
          <w:vertAlign w:val="superscript"/>
        </w:rPr>
        <w:t>th</w:t>
      </w:r>
      <w:r>
        <w:t xml:space="preserve"> and 8</w:t>
      </w:r>
      <w:r w:rsidRPr="00581B22">
        <w:rPr>
          <w:vertAlign w:val="superscript"/>
        </w:rPr>
        <w:t>th</w:t>
      </w:r>
      <w:r>
        <w:t xml:space="preserve"> grade math teacher; 6</w:t>
      </w:r>
      <w:r w:rsidRPr="00581B22">
        <w:rPr>
          <w:vertAlign w:val="superscript"/>
        </w:rPr>
        <w:t>th</w:t>
      </w:r>
      <w:r>
        <w:t xml:space="preserve"> grade ELA teacher; two paraprofessionals for the Lower School (which makes a total of three)</w:t>
      </w:r>
    </w:p>
    <w:p w:rsidR="00581B22" w:rsidRDefault="00581B22" w:rsidP="006C67E3">
      <w:pPr>
        <w:spacing w:after="0" w:line="240" w:lineRule="auto"/>
      </w:pPr>
    </w:p>
    <w:p w:rsidR="00CF139D" w:rsidRDefault="00CF139D" w:rsidP="006C67E3">
      <w:pPr>
        <w:spacing w:after="0" w:line="240" w:lineRule="auto"/>
      </w:pPr>
    </w:p>
    <w:p w:rsidR="00CF139D" w:rsidRDefault="00CF139D" w:rsidP="006C67E3">
      <w:pPr>
        <w:spacing w:after="0" w:line="240" w:lineRule="auto"/>
      </w:pPr>
      <w:r>
        <w:t>Audrey and Shanna proposed the need for a new position to the Personnel Committee.  The title for this new position will be “Administrative Support Specialist”</w:t>
      </w:r>
    </w:p>
    <w:p w:rsidR="00CF139D" w:rsidRDefault="00CF139D" w:rsidP="006C67E3">
      <w:pPr>
        <w:spacing w:after="0" w:line="240" w:lineRule="auto"/>
      </w:pPr>
      <w:r>
        <w:t>We will now be down by two instead of three people with the compliance from the OMB office</w:t>
      </w:r>
    </w:p>
    <w:p w:rsidR="00392448" w:rsidRDefault="00392448" w:rsidP="006C67E3">
      <w:pPr>
        <w:spacing w:after="0" w:line="240" w:lineRule="auto"/>
      </w:pPr>
      <w:r>
        <w:t>Craig</w:t>
      </w:r>
      <w:r w:rsidR="00D83135">
        <w:t xml:space="preserve"> </w:t>
      </w:r>
      <w:r w:rsidR="00DE78CD">
        <w:t>made a motion</w:t>
      </w:r>
      <w:r>
        <w:t xml:space="preserve">/ </w:t>
      </w:r>
      <w:r w:rsidR="001D641D">
        <w:t xml:space="preserve">Motion </w:t>
      </w:r>
      <w:r w:rsidR="00DE78CD">
        <w:t xml:space="preserve">was </w:t>
      </w:r>
      <w:r>
        <w:t>not seconded.  Motion was withdrawn.</w:t>
      </w:r>
    </w:p>
    <w:p w:rsidR="00CF139D" w:rsidRDefault="00CF139D" w:rsidP="006C67E3">
      <w:pPr>
        <w:spacing w:after="0" w:line="240" w:lineRule="auto"/>
      </w:pPr>
    </w:p>
    <w:p w:rsidR="00CF139D" w:rsidRDefault="00CF139D" w:rsidP="006C67E3">
      <w:pPr>
        <w:spacing w:after="0" w:line="240" w:lineRule="auto"/>
      </w:pPr>
    </w:p>
    <w:p w:rsidR="00F27101" w:rsidRDefault="00F27101" w:rsidP="006C67E3">
      <w:pPr>
        <w:spacing w:after="0" w:line="240" w:lineRule="auto"/>
      </w:pPr>
    </w:p>
    <w:p w:rsidR="001D641D" w:rsidRDefault="001D641D" w:rsidP="00F35220">
      <w:pPr>
        <w:spacing w:after="0" w:line="240" w:lineRule="auto"/>
      </w:pPr>
      <w:r>
        <w:lastRenderedPageBreak/>
        <w:t>Providence Creek Academy Board of Directors’ Reorganization:</w:t>
      </w:r>
    </w:p>
    <w:p w:rsidR="00F35220" w:rsidRDefault="00392448" w:rsidP="00F35220">
      <w:pPr>
        <w:spacing w:after="0" w:line="240" w:lineRule="auto"/>
      </w:pPr>
      <w:proofErr w:type="gramStart"/>
      <w:r>
        <w:t xml:space="preserve">Letter of resignation from </w:t>
      </w:r>
      <w:r w:rsidR="001D641D">
        <w:t xml:space="preserve">Board member </w:t>
      </w:r>
      <w:r>
        <w:t>Charlie Wilson.</w:t>
      </w:r>
      <w:proofErr w:type="gramEnd"/>
      <w:r>
        <w:t xml:space="preserve">   </w:t>
      </w:r>
    </w:p>
    <w:p w:rsidR="00392448" w:rsidRDefault="00A9054D" w:rsidP="00F35220">
      <w:pPr>
        <w:spacing w:after="0" w:line="240" w:lineRule="auto"/>
      </w:pPr>
      <w:r>
        <w:t xml:space="preserve">Officer positions:  </w:t>
      </w:r>
      <w:r w:rsidR="00392448">
        <w:t xml:space="preserve">Chris </w:t>
      </w:r>
      <w:proofErr w:type="spellStart"/>
      <w:r w:rsidR="00392448">
        <w:t>Sen</w:t>
      </w:r>
      <w:r>
        <w:t>ato</w:t>
      </w:r>
      <w:proofErr w:type="spellEnd"/>
      <w:r>
        <w:t xml:space="preserve"> into the Treasurer position; </w:t>
      </w:r>
      <w:r w:rsidR="00392448">
        <w:t>Chris Craig into the</w:t>
      </w:r>
      <w:r w:rsidR="0084161A">
        <w:t xml:space="preserve"> </w:t>
      </w:r>
      <w:r w:rsidR="00392448">
        <w:t>Vice-President</w:t>
      </w:r>
      <w:r>
        <w:t xml:space="preserve"> position;</w:t>
      </w:r>
      <w:r w:rsidR="005A1250">
        <w:t xml:space="preserve">  Gary </w:t>
      </w:r>
      <w:proofErr w:type="spellStart"/>
      <w:r w:rsidR="00392448">
        <w:t>Stulir</w:t>
      </w:r>
      <w:proofErr w:type="spellEnd"/>
      <w:r w:rsidR="00392448">
        <w:t xml:space="preserve"> </w:t>
      </w:r>
      <w:r>
        <w:t>into member position;</w:t>
      </w:r>
      <w:r w:rsidR="001D641D">
        <w:t xml:space="preserve">  Melissa Rhoads as a new Board member (5 year term)</w:t>
      </w:r>
      <w:r>
        <w:t>;</w:t>
      </w:r>
      <w:bookmarkStart w:id="0" w:name="_GoBack"/>
      <w:bookmarkEnd w:id="0"/>
      <w:r w:rsidR="001D641D">
        <w:t xml:space="preserve"> and Lisa Moore as a new Parent Member (1 year term)</w:t>
      </w:r>
      <w:r w:rsidR="00392448">
        <w:t xml:space="preserve"> </w:t>
      </w:r>
    </w:p>
    <w:p w:rsidR="00EF23E0" w:rsidRDefault="00EF23E0" w:rsidP="00F35220">
      <w:pPr>
        <w:spacing w:after="0" w:line="240" w:lineRule="auto"/>
      </w:pPr>
      <w:proofErr w:type="spellStart"/>
      <w:r>
        <w:t>Senato</w:t>
      </w:r>
      <w:proofErr w:type="spellEnd"/>
      <w:r>
        <w:t xml:space="preserve"> made motion/Craig seconded.  Santos, Costa Roberts, </w:t>
      </w:r>
      <w:proofErr w:type="spellStart"/>
      <w:r>
        <w:t>Senato</w:t>
      </w:r>
      <w:proofErr w:type="spellEnd"/>
      <w:r>
        <w:t xml:space="preserve">, Craig, </w:t>
      </w:r>
      <w:proofErr w:type="spellStart"/>
      <w:r>
        <w:t>Stulir</w:t>
      </w:r>
      <w:proofErr w:type="spellEnd"/>
      <w:r>
        <w:t xml:space="preserve"> voted in favor – Motion carried.</w:t>
      </w:r>
    </w:p>
    <w:p w:rsidR="00764539" w:rsidRDefault="00764539" w:rsidP="006C67E3">
      <w:pPr>
        <w:spacing w:after="0" w:line="240" w:lineRule="auto"/>
      </w:pPr>
    </w:p>
    <w:p w:rsidR="00E6403A" w:rsidRDefault="0084161A" w:rsidP="00B03437">
      <w:pPr>
        <w:spacing w:after="0" w:line="240" w:lineRule="auto"/>
      </w:pPr>
      <w:r>
        <w:t xml:space="preserve">Next scheduled Board meeting is September 22, 2014.  The </w:t>
      </w:r>
      <w:r w:rsidR="00CB74F2">
        <w:t xml:space="preserve">monthly Board </w:t>
      </w:r>
      <w:r>
        <w:t xml:space="preserve">meetings for the remainder of the school year will be held </w:t>
      </w:r>
      <w:r w:rsidR="00CB74F2">
        <w:t>at 7:00 p.m. on</w:t>
      </w:r>
      <w:r>
        <w:t xml:space="preserve"> </w:t>
      </w:r>
      <w:r w:rsidR="0063613F">
        <w:t xml:space="preserve">the fourth Monday of each month, with the exception of </w:t>
      </w:r>
      <w:r w:rsidR="00CB74F2">
        <w:t xml:space="preserve">the meeting scheduled for </w:t>
      </w:r>
      <w:r w:rsidR="0063613F">
        <w:t>Wednesday, December 17</w:t>
      </w:r>
      <w:r w:rsidR="0063613F" w:rsidRPr="0063613F">
        <w:rPr>
          <w:vertAlign w:val="superscript"/>
        </w:rPr>
        <w:t>th</w:t>
      </w:r>
      <w:r w:rsidR="00CB74F2">
        <w:t xml:space="preserve"> at 6:00pm. </w:t>
      </w:r>
    </w:p>
    <w:p w:rsidR="005A1250" w:rsidRDefault="005A1250" w:rsidP="00B03437">
      <w:pPr>
        <w:spacing w:after="0" w:line="240" w:lineRule="auto"/>
      </w:pPr>
      <w:r>
        <w:t>Future Board meeting dates:  September 22, 2014; October 27, 2014; November 24, 2014; December 17, 2014; January 26, 2015; February 23, 2015; March 23, 2015; April 27, 2015; May 18, 2015; June 29, 2015</w:t>
      </w:r>
    </w:p>
    <w:p w:rsidR="004B1461" w:rsidRDefault="004B1461" w:rsidP="00B03437">
      <w:pPr>
        <w:spacing w:after="0" w:line="240" w:lineRule="auto"/>
      </w:pPr>
    </w:p>
    <w:p w:rsidR="004B1461" w:rsidRDefault="004B1461" w:rsidP="00B03437">
      <w:pPr>
        <w:spacing w:after="0" w:line="240" w:lineRule="auto"/>
      </w:pPr>
      <w:r>
        <w:t xml:space="preserve">Motion to adjourn </w:t>
      </w:r>
      <w:r w:rsidR="00F27101">
        <w:t xml:space="preserve">7:50 p.m. </w:t>
      </w:r>
      <w:r>
        <w:t xml:space="preserve">– </w:t>
      </w:r>
      <w:proofErr w:type="spellStart"/>
      <w:r>
        <w:t>Stulir</w:t>
      </w:r>
      <w:proofErr w:type="spellEnd"/>
      <w:r>
        <w:t xml:space="preserve"> made motion</w:t>
      </w:r>
      <w:r w:rsidR="00DE78CD">
        <w:t xml:space="preserve">/ Costa Roberts seconded. </w:t>
      </w:r>
      <w:r w:rsidR="00F27101">
        <w:t>All in favor - Motion carried.</w:t>
      </w:r>
    </w:p>
    <w:p w:rsidR="009E26A7" w:rsidRDefault="009E26A7" w:rsidP="00B03437">
      <w:pPr>
        <w:spacing w:after="0" w:line="240" w:lineRule="auto"/>
      </w:pPr>
    </w:p>
    <w:p w:rsidR="003256E4" w:rsidRDefault="003256E4" w:rsidP="006F5C88">
      <w:pPr>
        <w:spacing w:after="0" w:line="240" w:lineRule="auto"/>
      </w:pPr>
    </w:p>
    <w:p w:rsidR="003256E4" w:rsidRDefault="003256E4" w:rsidP="006F5C88">
      <w:pPr>
        <w:spacing w:after="0" w:line="240" w:lineRule="auto"/>
      </w:pPr>
      <w:proofErr w:type="gramStart"/>
      <w:r>
        <w:t xml:space="preserve">Respectfully submitted by Robyn </w:t>
      </w:r>
      <w:r w:rsidR="00F27101">
        <w:t xml:space="preserve">Costa </w:t>
      </w:r>
      <w:r>
        <w:t>Roberts, Secretary.</w:t>
      </w:r>
      <w:proofErr w:type="gramEnd"/>
    </w:p>
    <w:p w:rsidR="00B03437" w:rsidRDefault="00B03437" w:rsidP="00B03437">
      <w:pPr>
        <w:spacing w:after="0" w:line="240" w:lineRule="auto"/>
      </w:pPr>
    </w:p>
    <w:p w:rsidR="00B03437" w:rsidRDefault="00B03437" w:rsidP="006C67E3">
      <w:pPr>
        <w:spacing w:after="0" w:line="240" w:lineRule="auto"/>
      </w:pPr>
    </w:p>
    <w:p w:rsidR="006C67E3" w:rsidRDefault="006C67E3" w:rsidP="006C67E3">
      <w:pPr>
        <w:spacing w:after="0" w:line="240" w:lineRule="auto"/>
      </w:pPr>
    </w:p>
    <w:p w:rsidR="00A75661" w:rsidRDefault="00A75661">
      <w:r>
        <w:t xml:space="preserve"> </w:t>
      </w:r>
    </w:p>
    <w:p w:rsidR="00086FF9" w:rsidRDefault="00086FF9"/>
    <w:sectPr w:rsidR="00086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5E5E"/>
    <w:multiLevelType w:val="hybridMultilevel"/>
    <w:tmpl w:val="34EE2004"/>
    <w:lvl w:ilvl="0" w:tplc="73586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0370"/>
    <w:multiLevelType w:val="hybridMultilevel"/>
    <w:tmpl w:val="A99AFC52"/>
    <w:lvl w:ilvl="0" w:tplc="E23807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F0C82"/>
    <w:multiLevelType w:val="hybridMultilevel"/>
    <w:tmpl w:val="F850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B7B4A"/>
    <w:multiLevelType w:val="hybridMultilevel"/>
    <w:tmpl w:val="C008637C"/>
    <w:lvl w:ilvl="0" w:tplc="E23807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F9"/>
    <w:rsid w:val="00002D8E"/>
    <w:rsid w:val="00035669"/>
    <w:rsid w:val="00060D4E"/>
    <w:rsid w:val="00086FF9"/>
    <w:rsid w:val="000C740F"/>
    <w:rsid w:val="00101682"/>
    <w:rsid w:val="001230C8"/>
    <w:rsid w:val="001D641D"/>
    <w:rsid w:val="001E1D85"/>
    <w:rsid w:val="001E2C47"/>
    <w:rsid w:val="001E3B93"/>
    <w:rsid w:val="001F2A56"/>
    <w:rsid w:val="00205F88"/>
    <w:rsid w:val="002A4628"/>
    <w:rsid w:val="002B2768"/>
    <w:rsid w:val="002C0248"/>
    <w:rsid w:val="003256E4"/>
    <w:rsid w:val="00360840"/>
    <w:rsid w:val="00362D83"/>
    <w:rsid w:val="00366E51"/>
    <w:rsid w:val="00392448"/>
    <w:rsid w:val="003F4B91"/>
    <w:rsid w:val="00477BFF"/>
    <w:rsid w:val="00497A18"/>
    <w:rsid w:val="004A0D7A"/>
    <w:rsid w:val="004B1461"/>
    <w:rsid w:val="004F33B9"/>
    <w:rsid w:val="004F78DC"/>
    <w:rsid w:val="00542EBC"/>
    <w:rsid w:val="00577D7E"/>
    <w:rsid w:val="00581B22"/>
    <w:rsid w:val="005A1250"/>
    <w:rsid w:val="005A1745"/>
    <w:rsid w:val="005A3B30"/>
    <w:rsid w:val="0063613F"/>
    <w:rsid w:val="00646B9A"/>
    <w:rsid w:val="00665D3C"/>
    <w:rsid w:val="00683659"/>
    <w:rsid w:val="006C67E3"/>
    <w:rsid w:val="006F5C88"/>
    <w:rsid w:val="00716F55"/>
    <w:rsid w:val="00764539"/>
    <w:rsid w:val="007A540B"/>
    <w:rsid w:val="007A74F3"/>
    <w:rsid w:val="00803EA5"/>
    <w:rsid w:val="0084161A"/>
    <w:rsid w:val="008C7BE7"/>
    <w:rsid w:val="00954B33"/>
    <w:rsid w:val="009771FE"/>
    <w:rsid w:val="0098565C"/>
    <w:rsid w:val="00986A71"/>
    <w:rsid w:val="009A2F4C"/>
    <w:rsid w:val="009B26A2"/>
    <w:rsid w:val="009C2F9C"/>
    <w:rsid w:val="009D039D"/>
    <w:rsid w:val="009E26A7"/>
    <w:rsid w:val="00A23D03"/>
    <w:rsid w:val="00A558BD"/>
    <w:rsid w:val="00A6106B"/>
    <w:rsid w:val="00A6589D"/>
    <w:rsid w:val="00A73B51"/>
    <w:rsid w:val="00A75661"/>
    <w:rsid w:val="00A9054D"/>
    <w:rsid w:val="00AA35C3"/>
    <w:rsid w:val="00B03437"/>
    <w:rsid w:val="00B05D96"/>
    <w:rsid w:val="00B229BC"/>
    <w:rsid w:val="00C655EE"/>
    <w:rsid w:val="00CB74F2"/>
    <w:rsid w:val="00CF139D"/>
    <w:rsid w:val="00D16BD7"/>
    <w:rsid w:val="00D41FF2"/>
    <w:rsid w:val="00D43E15"/>
    <w:rsid w:val="00D652D5"/>
    <w:rsid w:val="00D83135"/>
    <w:rsid w:val="00DB4D58"/>
    <w:rsid w:val="00DB5A37"/>
    <w:rsid w:val="00DC00B9"/>
    <w:rsid w:val="00DE78CD"/>
    <w:rsid w:val="00DE7B71"/>
    <w:rsid w:val="00DF16DE"/>
    <w:rsid w:val="00E338B3"/>
    <w:rsid w:val="00E6403A"/>
    <w:rsid w:val="00EF23E0"/>
    <w:rsid w:val="00F02C31"/>
    <w:rsid w:val="00F27101"/>
    <w:rsid w:val="00F35220"/>
    <w:rsid w:val="00FD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A0250D3E.dotm</Template>
  <TotalTime>221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Creek Academy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Roberts</dc:creator>
  <cp:lastModifiedBy>Robyn Roberts</cp:lastModifiedBy>
  <cp:revision>22</cp:revision>
  <dcterms:created xsi:type="dcterms:W3CDTF">2014-08-26T20:48:00Z</dcterms:created>
  <dcterms:modified xsi:type="dcterms:W3CDTF">2014-09-22T16:45:00Z</dcterms:modified>
</cp:coreProperties>
</file>